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8D70B3" w14:paraId="6F973BED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14:paraId="6F973BEC" w14:textId="77777777" w:rsidR="008D70B3" w:rsidRDefault="008049DE">
            <w:pPr>
              <w:jc w:val="center"/>
            </w:pP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 w:rsidR="00253A19"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separate"/>
            </w:r>
            <w:r w:rsidR="00253A19">
              <w:rPr>
                <w:rFonts w:ascii="Myriad Pro" w:hAnsi="Myriad Pro" w:cs="Arial"/>
                <w:b/>
                <w:noProof/>
                <w:color w:val="808080"/>
                <w:sz w:val="20"/>
                <w:lang w:val="bs-Latn-BA"/>
              </w:rPr>
              <w:t>Logo organizacije vlasnika projekta</w: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14:paraId="6F973BEE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ORGANIZACIJE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EF" w14:textId="77777777"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049DE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14:paraId="6F973BF0" w14:textId="77777777" w:rsidR="008D70B3" w:rsidRPr="00F36D3F" w:rsidRDefault="008D70B3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14:paraId="6F973BF1" w14:textId="279C05FF" w:rsidR="008D70B3" w:rsidRPr="00F36D3F" w:rsidRDefault="004542D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Obrazac 5: </w:t>
      </w:r>
      <w:r w:rsidR="00253A19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PLAN AKTIVNOSTI I </w:t>
      </w:r>
      <w:r w:rsidR="00532104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PROMOCIJE</w:t>
      </w:r>
      <w:r w:rsidR="00C50D2A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 (</w:t>
      </w:r>
      <w:r w:rsidR="00C50D2A" w:rsidRPr="00955B6B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 xml:space="preserve">od </w:t>
      </w:r>
      <w:r w:rsidR="00827F55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>5</w:t>
      </w:r>
      <w:r w:rsidR="00C50D2A" w:rsidRPr="00955B6B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 xml:space="preserve"> - </w:t>
      </w:r>
      <w:r w:rsidR="002F2A90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>7</w:t>
      </w:r>
      <w:r w:rsidR="00C50D2A" w:rsidRPr="00955B6B">
        <w:rPr>
          <w:rFonts w:ascii="Myriad Pro" w:hAnsi="Myriad Pro"/>
          <w:b/>
          <w:noProof/>
          <w:color w:val="005499"/>
          <w:sz w:val="44"/>
          <w:szCs w:val="44"/>
          <w:highlight w:val="yellow"/>
          <w:lang w:val="hr-HR"/>
        </w:rPr>
        <w:t xml:space="preserve"> mjeseci</w:t>
      </w:r>
      <w:r w:rsidR="00C50D2A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)</w:t>
      </w:r>
    </w:p>
    <w:tbl>
      <w:tblPr>
        <w:tblW w:w="10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508"/>
        <w:gridCol w:w="952"/>
        <w:gridCol w:w="953"/>
        <w:gridCol w:w="953"/>
        <w:gridCol w:w="953"/>
        <w:gridCol w:w="953"/>
        <w:gridCol w:w="953"/>
        <w:gridCol w:w="953"/>
      </w:tblGrid>
      <w:tr w:rsidR="002F2A90" w14:paraId="6F973BFA" w14:textId="77777777" w:rsidTr="002F2A90">
        <w:trPr>
          <w:gridAfter w:val="4"/>
          <w:wAfter w:w="3812" w:type="dxa"/>
          <w:cantSplit/>
          <w:tblHeader/>
          <w:jc w:val="center"/>
        </w:trPr>
        <w:tc>
          <w:tcPr>
            <w:tcW w:w="646" w:type="dxa"/>
            <w:vMerge w:val="restart"/>
            <w:shd w:val="clear" w:color="auto" w:fill="005499"/>
            <w:vAlign w:val="center"/>
          </w:tcPr>
          <w:p w14:paraId="6F973BF2" w14:textId="77777777" w:rsidR="002F2A90" w:rsidRDefault="002F2A90" w:rsidP="007C5DD5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BR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.</w:t>
            </w:r>
          </w:p>
        </w:tc>
        <w:tc>
          <w:tcPr>
            <w:tcW w:w="3508" w:type="dxa"/>
            <w:vMerge w:val="restart"/>
            <w:shd w:val="clear" w:color="auto" w:fill="005499"/>
            <w:vAlign w:val="center"/>
          </w:tcPr>
          <w:p w14:paraId="6F973BF3" w14:textId="77777777" w:rsidR="002F2A90" w:rsidRDefault="002F2A90" w:rsidP="007C5DD5">
            <w:pP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Plan</w:t>
            </w:r>
          </w:p>
        </w:tc>
        <w:tc>
          <w:tcPr>
            <w:tcW w:w="952" w:type="dxa"/>
            <w:shd w:val="clear" w:color="auto" w:fill="548DD4"/>
          </w:tcPr>
          <w:p w14:paraId="6F973BF4" w14:textId="77777777" w:rsidR="002F2A90" w:rsidRPr="00A01E3D" w:rsidRDefault="002F2A90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5" w14:textId="77777777" w:rsidR="002F2A90" w:rsidRPr="00A01E3D" w:rsidRDefault="002F2A90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  <w:tc>
          <w:tcPr>
            <w:tcW w:w="953" w:type="dxa"/>
            <w:shd w:val="clear" w:color="auto" w:fill="548DD4"/>
          </w:tcPr>
          <w:p w14:paraId="6F973BF6" w14:textId="77777777" w:rsidR="002F2A90" w:rsidRPr="00A01E3D" w:rsidRDefault="002F2A90" w:rsidP="00295126">
            <w:pPr>
              <w:ind w:right="-472" w:firstLine="114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</w:tc>
      </w:tr>
      <w:tr w:rsidR="002F2A90" w14:paraId="6F973C06" w14:textId="77777777" w:rsidTr="002F2A90">
        <w:trPr>
          <w:trHeight w:val="325"/>
          <w:tblHeader/>
          <w:jc w:val="center"/>
        </w:trPr>
        <w:tc>
          <w:tcPr>
            <w:tcW w:w="646" w:type="dxa"/>
            <w:vMerge/>
            <w:shd w:val="clear" w:color="auto" w:fill="005499"/>
            <w:vAlign w:val="center"/>
          </w:tcPr>
          <w:p w14:paraId="6F973BFB" w14:textId="77777777" w:rsidR="002F2A90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3508" w:type="dxa"/>
            <w:vMerge/>
            <w:shd w:val="clear" w:color="auto" w:fill="005499"/>
            <w:vAlign w:val="center"/>
          </w:tcPr>
          <w:p w14:paraId="6F973BFC" w14:textId="77777777" w:rsidR="002F2A90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952" w:type="dxa"/>
            <w:vAlign w:val="center"/>
          </w:tcPr>
          <w:p w14:paraId="6F973BFD" w14:textId="77777777" w:rsidR="002F2A90" w:rsidRPr="00955B6B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1</w:t>
            </w:r>
          </w:p>
        </w:tc>
        <w:tc>
          <w:tcPr>
            <w:tcW w:w="953" w:type="dxa"/>
            <w:vAlign w:val="center"/>
          </w:tcPr>
          <w:p w14:paraId="6F973BFE" w14:textId="77777777" w:rsidR="002F2A90" w:rsidRPr="00955B6B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2</w:t>
            </w:r>
          </w:p>
        </w:tc>
        <w:tc>
          <w:tcPr>
            <w:tcW w:w="953" w:type="dxa"/>
            <w:vAlign w:val="center"/>
          </w:tcPr>
          <w:p w14:paraId="6F973BFF" w14:textId="77777777" w:rsidR="002F2A90" w:rsidRPr="00955B6B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3</w:t>
            </w:r>
          </w:p>
        </w:tc>
        <w:tc>
          <w:tcPr>
            <w:tcW w:w="953" w:type="dxa"/>
            <w:vAlign w:val="center"/>
          </w:tcPr>
          <w:p w14:paraId="6F973C00" w14:textId="77777777" w:rsidR="002F2A90" w:rsidRPr="00955B6B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4</w:t>
            </w:r>
          </w:p>
        </w:tc>
        <w:tc>
          <w:tcPr>
            <w:tcW w:w="953" w:type="dxa"/>
            <w:vAlign w:val="center"/>
          </w:tcPr>
          <w:p w14:paraId="6F973C01" w14:textId="77777777" w:rsidR="002F2A90" w:rsidRPr="00955B6B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5</w:t>
            </w:r>
          </w:p>
        </w:tc>
        <w:tc>
          <w:tcPr>
            <w:tcW w:w="953" w:type="dxa"/>
            <w:vAlign w:val="center"/>
          </w:tcPr>
          <w:p w14:paraId="6F973C02" w14:textId="77777777" w:rsidR="002F2A90" w:rsidRPr="00955B6B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6</w:t>
            </w:r>
          </w:p>
        </w:tc>
        <w:tc>
          <w:tcPr>
            <w:tcW w:w="953" w:type="dxa"/>
          </w:tcPr>
          <w:p w14:paraId="6F973C03" w14:textId="77777777" w:rsidR="002F2A90" w:rsidRPr="00955B6B" w:rsidRDefault="002F2A90" w:rsidP="00295126">
            <w:pPr>
              <w:jc w:val="center"/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</w:pPr>
            <w:r w:rsidRPr="00955B6B">
              <w:rPr>
                <w:rFonts w:ascii="Myriad Pro" w:hAnsi="Myriad Pro"/>
                <w:b/>
                <w:noProof/>
                <w:sz w:val="20"/>
                <w:highlight w:val="yellow"/>
                <w:lang w:val="bs-Latn-BA"/>
              </w:rPr>
              <w:t>7</w:t>
            </w:r>
          </w:p>
        </w:tc>
      </w:tr>
      <w:tr w:rsidR="002F2A90" w14:paraId="6F973C12" w14:textId="77777777" w:rsidTr="002F2A90">
        <w:trPr>
          <w:jc w:val="center"/>
        </w:trPr>
        <w:tc>
          <w:tcPr>
            <w:tcW w:w="646" w:type="dxa"/>
          </w:tcPr>
          <w:p w14:paraId="6F973C07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</w:t>
            </w:r>
          </w:p>
        </w:tc>
        <w:tc>
          <w:tcPr>
            <w:tcW w:w="3508" w:type="dxa"/>
          </w:tcPr>
          <w:p w14:paraId="6F973C08" w14:textId="77777777" w:rsidR="002F2A90" w:rsidRDefault="002F2A90" w:rsidP="003B3E4D">
            <w:pPr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952" w:type="dxa"/>
          </w:tcPr>
          <w:p w14:paraId="6F973C0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B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C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0F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1E" w14:textId="77777777" w:rsidTr="002F2A90">
        <w:trPr>
          <w:jc w:val="center"/>
        </w:trPr>
        <w:tc>
          <w:tcPr>
            <w:tcW w:w="646" w:type="dxa"/>
          </w:tcPr>
          <w:p w14:paraId="6F973C13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1.1</w:t>
            </w:r>
          </w:p>
        </w:tc>
        <w:tc>
          <w:tcPr>
            <w:tcW w:w="3508" w:type="dxa"/>
          </w:tcPr>
          <w:p w14:paraId="6F973C14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 1.1</w:t>
            </w:r>
          </w:p>
        </w:tc>
        <w:tc>
          <w:tcPr>
            <w:tcW w:w="952" w:type="dxa"/>
          </w:tcPr>
          <w:p w14:paraId="6F973C1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7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8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1B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2A" w14:textId="77777777" w:rsidTr="002F2A90">
        <w:trPr>
          <w:jc w:val="center"/>
        </w:trPr>
        <w:tc>
          <w:tcPr>
            <w:tcW w:w="646" w:type="dxa"/>
          </w:tcPr>
          <w:p w14:paraId="6F973C1F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1.2</w:t>
            </w:r>
          </w:p>
        </w:tc>
        <w:tc>
          <w:tcPr>
            <w:tcW w:w="3508" w:type="dxa"/>
          </w:tcPr>
          <w:p w14:paraId="6F973C20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3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4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7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36" w14:textId="77777777" w:rsidTr="002F2A90">
        <w:trPr>
          <w:jc w:val="center"/>
        </w:trPr>
        <w:tc>
          <w:tcPr>
            <w:tcW w:w="646" w:type="dxa"/>
          </w:tcPr>
          <w:p w14:paraId="6F973C2B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1.3</w:t>
            </w:r>
          </w:p>
        </w:tc>
        <w:tc>
          <w:tcPr>
            <w:tcW w:w="3508" w:type="dxa"/>
          </w:tcPr>
          <w:p w14:paraId="6F973C2C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2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2F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0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3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42" w14:textId="77777777" w:rsidTr="002F2A90">
        <w:trPr>
          <w:jc w:val="center"/>
        </w:trPr>
        <w:tc>
          <w:tcPr>
            <w:tcW w:w="646" w:type="dxa"/>
          </w:tcPr>
          <w:p w14:paraId="6F973C37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1.4</w:t>
            </w:r>
          </w:p>
        </w:tc>
        <w:tc>
          <w:tcPr>
            <w:tcW w:w="3508" w:type="dxa"/>
          </w:tcPr>
          <w:p w14:paraId="6F973C38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3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B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C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3F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4E" w14:textId="77777777" w:rsidTr="002F2A90">
        <w:trPr>
          <w:jc w:val="center"/>
        </w:trPr>
        <w:tc>
          <w:tcPr>
            <w:tcW w:w="646" w:type="dxa"/>
          </w:tcPr>
          <w:p w14:paraId="6F973C43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1.5</w:t>
            </w:r>
          </w:p>
        </w:tc>
        <w:tc>
          <w:tcPr>
            <w:tcW w:w="3508" w:type="dxa"/>
          </w:tcPr>
          <w:p w14:paraId="6F973C44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4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7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8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4B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5A" w14:textId="77777777" w:rsidTr="002F2A90">
        <w:trPr>
          <w:jc w:val="center"/>
        </w:trPr>
        <w:tc>
          <w:tcPr>
            <w:tcW w:w="646" w:type="dxa"/>
          </w:tcPr>
          <w:p w14:paraId="6F973C4F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</w:t>
            </w:r>
          </w:p>
        </w:tc>
        <w:tc>
          <w:tcPr>
            <w:tcW w:w="3508" w:type="dxa"/>
          </w:tcPr>
          <w:p w14:paraId="6F973C50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2</w:t>
            </w:r>
          </w:p>
        </w:tc>
        <w:tc>
          <w:tcPr>
            <w:tcW w:w="952" w:type="dxa"/>
          </w:tcPr>
          <w:p w14:paraId="6F973C5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3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4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7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66" w14:textId="77777777" w:rsidTr="002F2A90">
        <w:trPr>
          <w:jc w:val="center"/>
        </w:trPr>
        <w:tc>
          <w:tcPr>
            <w:tcW w:w="646" w:type="dxa"/>
          </w:tcPr>
          <w:p w14:paraId="6F973C5B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2.1</w:t>
            </w:r>
          </w:p>
        </w:tc>
        <w:tc>
          <w:tcPr>
            <w:tcW w:w="3508" w:type="dxa"/>
          </w:tcPr>
          <w:p w14:paraId="6F973C5C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2.1</w:t>
            </w:r>
          </w:p>
        </w:tc>
        <w:tc>
          <w:tcPr>
            <w:tcW w:w="952" w:type="dxa"/>
          </w:tcPr>
          <w:p w14:paraId="6F973C5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5F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0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3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72" w14:textId="77777777" w:rsidTr="002F2A90">
        <w:trPr>
          <w:jc w:val="center"/>
        </w:trPr>
        <w:tc>
          <w:tcPr>
            <w:tcW w:w="646" w:type="dxa"/>
          </w:tcPr>
          <w:p w14:paraId="6F973C67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2.2</w:t>
            </w:r>
          </w:p>
        </w:tc>
        <w:tc>
          <w:tcPr>
            <w:tcW w:w="3508" w:type="dxa"/>
          </w:tcPr>
          <w:p w14:paraId="6F973C68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6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B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C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6F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7E" w14:textId="77777777" w:rsidTr="002F2A90">
        <w:trPr>
          <w:jc w:val="center"/>
        </w:trPr>
        <w:tc>
          <w:tcPr>
            <w:tcW w:w="646" w:type="dxa"/>
          </w:tcPr>
          <w:p w14:paraId="6F973C73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2.3</w:t>
            </w:r>
          </w:p>
        </w:tc>
        <w:tc>
          <w:tcPr>
            <w:tcW w:w="3508" w:type="dxa"/>
          </w:tcPr>
          <w:p w14:paraId="6F973C74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7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7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8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7B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8A" w14:textId="77777777" w:rsidTr="002F2A90">
        <w:trPr>
          <w:jc w:val="center"/>
        </w:trPr>
        <w:tc>
          <w:tcPr>
            <w:tcW w:w="646" w:type="dxa"/>
          </w:tcPr>
          <w:p w14:paraId="6F973C7F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2.4</w:t>
            </w:r>
          </w:p>
        </w:tc>
        <w:tc>
          <w:tcPr>
            <w:tcW w:w="3508" w:type="dxa"/>
          </w:tcPr>
          <w:p w14:paraId="6F973C80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3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4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7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96" w14:textId="77777777" w:rsidTr="002F2A90">
        <w:trPr>
          <w:jc w:val="center"/>
        </w:trPr>
        <w:tc>
          <w:tcPr>
            <w:tcW w:w="646" w:type="dxa"/>
          </w:tcPr>
          <w:p w14:paraId="6F973C8B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2.5</w:t>
            </w:r>
          </w:p>
        </w:tc>
        <w:tc>
          <w:tcPr>
            <w:tcW w:w="3508" w:type="dxa"/>
          </w:tcPr>
          <w:p w14:paraId="6F973C8C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8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8F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0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3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A2" w14:textId="77777777" w:rsidTr="002F2A90">
        <w:trPr>
          <w:jc w:val="center"/>
        </w:trPr>
        <w:tc>
          <w:tcPr>
            <w:tcW w:w="646" w:type="dxa"/>
          </w:tcPr>
          <w:p w14:paraId="6F973C97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</w:t>
            </w:r>
          </w:p>
        </w:tc>
        <w:tc>
          <w:tcPr>
            <w:tcW w:w="3508" w:type="dxa"/>
          </w:tcPr>
          <w:p w14:paraId="6F973C98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3</w:t>
            </w:r>
          </w:p>
        </w:tc>
        <w:tc>
          <w:tcPr>
            <w:tcW w:w="952" w:type="dxa"/>
          </w:tcPr>
          <w:p w14:paraId="6F973C9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B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C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9F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AE" w14:textId="77777777" w:rsidTr="002F2A90">
        <w:trPr>
          <w:jc w:val="center"/>
        </w:trPr>
        <w:tc>
          <w:tcPr>
            <w:tcW w:w="646" w:type="dxa"/>
          </w:tcPr>
          <w:p w14:paraId="6F973CA3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3.1</w:t>
            </w:r>
          </w:p>
        </w:tc>
        <w:tc>
          <w:tcPr>
            <w:tcW w:w="3508" w:type="dxa"/>
          </w:tcPr>
          <w:p w14:paraId="6F973CA4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t>Aktivnost 3.1</w:t>
            </w:r>
          </w:p>
        </w:tc>
        <w:tc>
          <w:tcPr>
            <w:tcW w:w="952" w:type="dxa"/>
          </w:tcPr>
          <w:p w14:paraId="6F973CA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7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8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AB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BA" w14:textId="77777777" w:rsidTr="002F2A90">
        <w:trPr>
          <w:jc w:val="center"/>
        </w:trPr>
        <w:tc>
          <w:tcPr>
            <w:tcW w:w="646" w:type="dxa"/>
          </w:tcPr>
          <w:p w14:paraId="6F973CAF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3.2</w:t>
            </w:r>
          </w:p>
        </w:tc>
        <w:tc>
          <w:tcPr>
            <w:tcW w:w="3508" w:type="dxa"/>
          </w:tcPr>
          <w:p w14:paraId="6F973CB0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3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4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7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C6" w14:textId="77777777" w:rsidTr="002F2A90">
        <w:trPr>
          <w:jc w:val="center"/>
        </w:trPr>
        <w:tc>
          <w:tcPr>
            <w:tcW w:w="646" w:type="dxa"/>
          </w:tcPr>
          <w:p w14:paraId="6F973CBB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3.3</w:t>
            </w:r>
          </w:p>
        </w:tc>
        <w:tc>
          <w:tcPr>
            <w:tcW w:w="3508" w:type="dxa"/>
          </w:tcPr>
          <w:p w14:paraId="6F973CBC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B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BF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0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1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2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3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D2" w14:textId="77777777" w:rsidTr="002F2A90">
        <w:trPr>
          <w:trHeight w:val="364"/>
          <w:jc w:val="center"/>
        </w:trPr>
        <w:tc>
          <w:tcPr>
            <w:tcW w:w="646" w:type="dxa"/>
          </w:tcPr>
          <w:p w14:paraId="6F973CC7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3.4</w:t>
            </w:r>
          </w:p>
        </w:tc>
        <w:tc>
          <w:tcPr>
            <w:tcW w:w="3508" w:type="dxa"/>
          </w:tcPr>
          <w:p w14:paraId="6F973CC8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C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B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C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D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E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CF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2F2A90" w14:paraId="6F973CDE" w14:textId="77777777" w:rsidTr="002F2A90">
        <w:trPr>
          <w:jc w:val="center"/>
        </w:trPr>
        <w:tc>
          <w:tcPr>
            <w:tcW w:w="646" w:type="dxa"/>
          </w:tcPr>
          <w:p w14:paraId="6F973CD3" w14:textId="77777777" w:rsidR="002F2A90" w:rsidRDefault="002F2A90" w:rsidP="003B3E4D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3.5</w:t>
            </w:r>
          </w:p>
        </w:tc>
        <w:tc>
          <w:tcPr>
            <w:tcW w:w="3508" w:type="dxa"/>
          </w:tcPr>
          <w:p w14:paraId="6F973CD4" w14:textId="77777777" w:rsidR="002F2A90" w:rsidRDefault="002F2A90" w:rsidP="003B3E4D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2" w:type="dxa"/>
          </w:tcPr>
          <w:p w14:paraId="6F973CD5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6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7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8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9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A" w14:textId="77777777" w:rsidR="002F2A90" w:rsidRDefault="002F2A90" w:rsidP="003B3E4D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953" w:type="dxa"/>
          </w:tcPr>
          <w:p w14:paraId="6F973CDB" w14:textId="77777777" w:rsidR="002F2A90" w:rsidRDefault="002F2A90" w:rsidP="003B3E4D">
            <w:pPr>
              <w:jc w:val="center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</w:tbl>
    <w:p w14:paraId="6F973CDF" w14:textId="77777777" w:rsidR="008D70B3" w:rsidRDefault="008D70B3" w:rsidP="003B3E4D">
      <w:pPr>
        <w:rPr>
          <w:rFonts w:ascii="Myriad Pro" w:hAnsi="Myriad Pro"/>
          <w:b/>
          <w:noProof/>
          <w:sz w:val="20"/>
          <w:lang w:val="bs-Latn-BA"/>
        </w:rPr>
      </w:pPr>
    </w:p>
    <w:sectPr w:rsidR="008D70B3" w:rsidSect="00DB0423">
      <w:headerReference w:type="even" r:id="rId10"/>
      <w:footerReference w:type="even" r:id="rId11"/>
      <w:footerReference w:type="default" r:id="rId12"/>
      <w:headerReference w:type="first" r:id="rId13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CE2" w14:textId="77777777" w:rsidR="00B06751" w:rsidRDefault="00B06751">
      <w:r>
        <w:separator/>
      </w:r>
    </w:p>
  </w:endnote>
  <w:endnote w:type="continuationSeparator" w:id="0">
    <w:p w14:paraId="6F973CE3" w14:textId="77777777" w:rsidR="00B06751" w:rsidRDefault="00B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8" w14:textId="77777777" w:rsidR="008D70B3" w:rsidRDefault="008D70B3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6F973CE9" w14:textId="77777777" w:rsidR="008D70B3" w:rsidRDefault="008D70B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8049DE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8049DE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8049DE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8049DE">
      <w:rPr>
        <w:rFonts w:ascii="Arial" w:hAnsi="Arial"/>
        <w:snapToGrid w:val="0"/>
        <w:sz w:val="16"/>
      </w:rPr>
      <w:fldChar w:fldCharType="separate"/>
    </w:r>
    <w:r w:rsidR="00F022E2">
      <w:rPr>
        <w:rFonts w:ascii="Arial" w:hAnsi="Arial"/>
        <w:noProof/>
        <w:snapToGrid w:val="0"/>
        <w:sz w:val="16"/>
      </w:rPr>
      <w:t>1</w:t>
    </w:r>
    <w:r w:rsidR="008049DE">
      <w:rPr>
        <w:rFonts w:ascii="Arial" w:hAnsi="Arial"/>
        <w:snapToGrid w:val="0"/>
        <w:sz w:val="16"/>
      </w:rPr>
      <w:fldChar w:fldCharType="end"/>
    </w:r>
  </w:p>
  <w:p w14:paraId="6F973CEA" w14:textId="77777777" w:rsidR="008D70B3" w:rsidRDefault="008D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B" w14:textId="77777777" w:rsidR="008D70B3" w:rsidRDefault="008D70B3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6F973CEC" w14:textId="77777777" w:rsidR="008D70B3" w:rsidRDefault="008D70B3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05600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8049DE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F973CED" w14:textId="77777777" w:rsidR="008D70B3" w:rsidRDefault="008D70B3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3CE0" w14:textId="77777777" w:rsidR="00B06751" w:rsidRDefault="00B06751">
      <w:r>
        <w:separator/>
      </w:r>
    </w:p>
  </w:footnote>
  <w:footnote w:type="continuationSeparator" w:id="0">
    <w:p w14:paraId="6F973CE1" w14:textId="77777777" w:rsidR="00B06751" w:rsidRDefault="00B0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4" w14:textId="77777777" w:rsidR="008D70B3" w:rsidRDefault="008D70B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F973CE5" w14:textId="77777777" w:rsidR="008D70B3" w:rsidRDefault="008D70B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F973CE6" w14:textId="77777777" w:rsidR="008D70B3" w:rsidRDefault="008D70B3">
    <w:pPr>
      <w:pStyle w:val="Header"/>
      <w:ind w:firstLine="142"/>
      <w:jc w:val="right"/>
    </w:pPr>
  </w:p>
  <w:p w14:paraId="6F973CE7" w14:textId="77777777" w:rsidR="008D70B3" w:rsidRDefault="008D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3CEE" w14:textId="77777777" w:rsidR="00506726" w:rsidRDefault="00506726" w:rsidP="00506726">
    <w:pPr>
      <w:spacing w:after="200"/>
      <w:ind w:left="-142"/>
      <w:jc w:val="center"/>
      <w:rPr>
        <w:rFonts w:ascii="Myriad Pro" w:hAnsi="Myriad Pro"/>
        <w:b/>
        <w:szCs w:val="22"/>
      </w:rPr>
    </w:pPr>
  </w:p>
  <w:p w14:paraId="6F973CEF" w14:textId="77777777" w:rsidR="00503767" w:rsidRPr="00506726" w:rsidRDefault="00503767" w:rsidP="0050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140422251">
    <w:abstractNumId w:val="0"/>
  </w:num>
  <w:num w:numId="2" w16cid:durableId="1629043698">
    <w:abstractNumId w:val="2"/>
  </w:num>
  <w:num w:numId="3" w16cid:durableId="165413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2"/>
    <w:rsid w:val="00001013"/>
    <w:rsid w:val="0000563C"/>
    <w:rsid w:val="000174E7"/>
    <w:rsid w:val="00020FFF"/>
    <w:rsid w:val="00045966"/>
    <w:rsid w:val="00087820"/>
    <w:rsid w:val="000C0C23"/>
    <w:rsid w:val="00166894"/>
    <w:rsid w:val="00190791"/>
    <w:rsid w:val="00205774"/>
    <w:rsid w:val="002250FA"/>
    <w:rsid w:val="00253A19"/>
    <w:rsid w:val="00295126"/>
    <w:rsid w:val="002E4FFA"/>
    <w:rsid w:val="002F2A90"/>
    <w:rsid w:val="002F2AFC"/>
    <w:rsid w:val="003271AF"/>
    <w:rsid w:val="00383796"/>
    <w:rsid w:val="003A276D"/>
    <w:rsid w:val="003B3E4D"/>
    <w:rsid w:val="003E3A81"/>
    <w:rsid w:val="004161BD"/>
    <w:rsid w:val="0044086E"/>
    <w:rsid w:val="004542DD"/>
    <w:rsid w:val="004E10D3"/>
    <w:rsid w:val="004F265B"/>
    <w:rsid w:val="004F4070"/>
    <w:rsid w:val="00500BBA"/>
    <w:rsid w:val="00503767"/>
    <w:rsid w:val="00506726"/>
    <w:rsid w:val="005222BF"/>
    <w:rsid w:val="00532104"/>
    <w:rsid w:val="0053718D"/>
    <w:rsid w:val="00553982"/>
    <w:rsid w:val="0064170A"/>
    <w:rsid w:val="006932DD"/>
    <w:rsid w:val="00730062"/>
    <w:rsid w:val="00786947"/>
    <w:rsid w:val="007A04B2"/>
    <w:rsid w:val="007B705E"/>
    <w:rsid w:val="007C5DD5"/>
    <w:rsid w:val="008049DE"/>
    <w:rsid w:val="00805600"/>
    <w:rsid w:val="00807804"/>
    <w:rsid w:val="008100EB"/>
    <w:rsid w:val="00816655"/>
    <w:rsid w:val="00827F55"/>
    <w:rsid w:val="00843251"/>
    <w:rsid w:val="00890FD3"/>
    <w:rsid w:val="008A0243"/>
    <w:rsid w:val="008A2DDA"/>
    <w:rsid w:val="008A6230"/>
    <w:rsid w:val="008D22C3"/>
    <w:rsid w:val="008D70B3"/>
    <w:rsid w:val="008F291B"/>
    <w:rsid w:val="0092756D"/>
    <w:rsid w:val="00941E5C"/>
    <w:rsid w:val="00955B6B"/>
    <w:rsid w:val="00962695"/>
    <w:rsid w:val="00A01E3D"/>
    <w:rsid w:val="00A240E3"/>
    <w:rsid w:val="00A7338F"/>
    <w:rsid w:val="00AD0BEA"/>
    <w:rsid w:val="00B06751"/>
    <w:rsid w:val="00B11916"/>
    <w:rsid w:val="00B832C1"/>
    <w:rsid w:val="00B9704E"/>
    <w:rsid w:val="00BF2A67"/>
    <w:rsid w:val="00C50D2A"/>
    <w:rsid w:val="00C5309D"/>
    <w:rsid w:val="00C55EBB"/>
    <w:rsid w:val="00C662DE"/>
    <w:rsid w:val="00C75A16"/>
    <w:rsid w:val="00CA2F28"/>
    <w:rsid w:val="00D77790"/>
    <w:rsid w:val="00DA65E8"/>
    <w:rsid w:val="00DB0423"/>
    <w:rsid w:val="00DC70D2"/>
    <w:rsid w:val="00DE7C03"/>
    <w:rsid w:val="00E11871"/>
    <w:rsid w:val="00E31426"/>
    <w:rsid w:val="00E4464E"/>
    <w:rsid w:val="00E8795A"/>
    <w:rsid w:val="00EA1D1F"/>
    <w:rsid w:val="00EC3798"/>
    <w:rsid w:val="00F022E2"/>
    <w:rsid w:val="00F154E4"/>
    <w:rsid w:val="00F1748B"/>
    <w:rsid w:val="00F20714"/>
    <w:rsid w:val="00F36D3F"/>
    <w:rsid w:val="00F43CD5"/>
    <w:rsid w:val="00FA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973BEC"/>
  <w15:docId w15:val="{6DEC48E5-A96C-4996-BC2D-9251561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DDA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A2DD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A2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A2D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DDA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A2DDA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A2DDA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A2DDA"/>
    <w:pPr>
      <w:jc w:val="both"/>
    </w:pPr>
    <w:rPr>
      <w:lang w:val="en-GB"/>
    </w:rPr>
  </w:style>
  <w:style w:type="paragraph" w:styleId="Subtitle">
    <w:name w:val="Subtitle"/>
    <w:basedOn w:val="Normal"/>
    <w:qFormat/>
    <w:rsid w:val="008A2DDA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A2DDA"/>
    <w:rPr>
      <w:sz w:val="20"/>
    </w:rPr>
  </w:style>
  <w:style w:type="character" w:styleId="FootnoteReference">
    <w:name w:val="footnote reference"/>
    <w:semiHidden/>
    <w:rsid w:val="008A2DDA"/>
    <w:rPr>
      <w:vertAlign w:val="superscript"/>
    </w:rPr>
  </w:style>
  <w:style w:type="paragraph" w:styleId="BodyText">
    <w:name w:val="Body Text"/>
    <w:basedOn w:val="Normal"/>
    <w:rsid w:val="008A2DDA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A2DDA"/>
    <w:rPr>
      <w:noProof/>
    </w:rPr>
  </w:style>
  <w:style w:type="character" w:styleId="Hyperlink">
    <w:name w:val="Hyperlink"/>
    <w:rsid w:val="008A2DDA"/>
    <w:rPr>
      <w:color w:val="0000FF"/>
      <w:u w:val="single"/>
    </w:rPr>
  </w:style>
  <w:style w:type="paragraph" w:styleId="BodyTextIndent">
    <w:name w:val="Body Text Indent"/>
    <w:basedOn w:val="Normal"/>
    <w:rsid w:val="008A2DDA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A2DDA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A2DDA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A2DDA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A2DDA"/>
  </w:style>
  <w:style w:type="character" w:styleId="CommentReference">
    <w:name w:val="annotation reference"/>
    <w:semiHidden/>
    <w:rsid w:val="008A2DDA"/>
    <w:rPr>
      <w:sz w:val="16"/>
      <w:szCs w:val="16"/>
    </w:rPr>
  </w:style>
  <w:style w:type="paragraph" w:styleId="CommentText">
    <w:name w:val="annotation text"/>
    <w:basedOn w:val="Normal"/>
    <w:semiHidden/>
    <w:rsid w:val="008A2D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DDA"/>
    <w:rPr>
      <w:b/>
      <w:bCs/>
    </w:rPr>
  </w:style>
  <w:style w:type="paragraph" w:styleId="BalloonText">
    <w:name w:val="Balloon Text"/>
    <w:basedOn w:val="Normal"/>
    <w:semiHidden/>
    <w:rsid w:val="008A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D3567-48CE-4DF6-A060-B463B2FF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78374-6F7D-4FB3-BB0F-B679D9368B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4ED224-EF04-4203-BC2E-26871B19D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1</Pages>
  <Words>201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11e</vt:lpstr>
    </vt:vector>
  </TitlesOfParts>
  <Manager>Massimo Diana</Manager>
  <Company>UNDP Bosnia and Herzegovina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11e</dc:title>
  <dc:subject>Activity plan</dc:subject>
  <dc:creator>ReLOaD Project</dc:creator>
  <cp:lastModifiedBy>Dzenana Scekic</cp:lastModifiedBy>
  <cp:revision>4</cp:revision>
  <cp:lastPrinted>2018-03-01T08:05:00Z</cp:lastPrinted>
  <dcterms:created xsi:type="dcterms:W3CDTF">2022-01-17T10:51:00Z</dcterms:created>
  <dcterms:modified xsi:type="dcterms:W3CDTF">2023-03-20T16:09:00Z</dcterms:modified>
</cp:coreProperties>
</file>