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ED21" w14:textId="104FF098" w:rsidR="00323AA4" w:rsidRPr="003F5685" w:rsidRDefault="00526396" w:rsidP="00323AA4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EB6581">
        <w:rPr>
          <w:rFonts w:asciiTheme="majorHAnsi" w:hAnsiTheme="majorHAnsi"/>
          <w:b/>
          <w:bCs/>
          <w:color w:val="17365D"/>
          <w:sz w:val="24"/>
          <w:szCs w:val="24"/>
        </w:rPr>
        <w:t xml:space="preserve">GLAVNI GRAD PODGORICA, </w:t>
      </w:r>
      <w:r w:rsidR="00011C18" w:rsidRPr="00EB6581">
        <w:rPr>
          <w:rFonts w:asciiTheme="majorHAnsi" w:hAnsiTheme="majorHAnsi"/>
          <w:b/>
          <w:bCs/>
          <w:color w:val="17365D"/>
          <w:sz w:val="24"/>
          <w:szCs w:val="24"/>
        </w:rPr>
        <w:t>OP</w:t>
      </w:r>
      <w:r w:rsidR="00E91006" w:rsidRPr="00EB6581">
        <w:rPr>
          <w:rFonts w:asciiTheme="majorHAnsi" w:hAnsiTheme="majorHAnsi"/>
          <w:b/>
          <w:bCs/>
          <w:color w:val="17365D"/>
          <w:sz w:val="24"/>
          <w:szCs w:val="24"/>
          <w:lang w:val="sr-Latn-ME"/>
        </w:rPr>
        <w:t>ŠTINA</w:t>
      </w:r>
      <w:r w:rsidR="00BC33F5">
        <w:rPr>
          <w:rFonts w:asciiTheme="majorHAnsi" w:hAnsiTheme="majorHAnsi"/>
          <w:b/>
          <w:bCs/>
          <w:color w:val="17365D"/>
          <w:sz w:val="24"/>
          <w:szCs w:val="24"/>
          <w:lang w:val="sr-Latn-ME"/>
        </w:rPr>
        <w:t xml:space="preserve"> U OKVIRU GLAVNOG GRADA -</w:t>
      </w:r>
      <w:r w:rsidR="00E91006" w:rsidRPr="00EB6581">
        <w:rPr>
          <w:rFonts w:asciiTheme="majorHAnsi" w:hAnsiTheme="majorHAnsi"/>
          <w:b/>
          <w:bCs/>
          <w:color w:val="17365D"/>
          <w:sz w:val="24"/>
          <w:szCs w:val="24"/>
          <w:lang w:val="sr-Latn-ME"/>
        </w:rPr>
        <w:t xml:space="preserve"> GOLUBOVCI,</w:t>
      </w:r>
      <w:r w:rsidR="006D5314" w:rsidRPr="00EB6581">
        <w:rPr>
          <w:rFonts w:asciiTheme="majorHAnsi" w:hAnsiTheme="majorHAnsi"/>
          <w:b/>
          <w:bCs/>
          <w:color w:val="17365D"/>
          <w:sz w:val="24"/>
          <w:szCs w:val="24"/>
          <w:lang w:val="sr-Latn-ME"/>
        </w:rPr>
        <w:t xml:space="preserve"> PRIJESTONICA CETINJE I </w:t>
      </w:r>
      <w:r w:rsidR="00A0598B" w:rsidRPr="00EB6581">
        <w:rPr>
          <w:rFonts w:asciiTheme="majorHAnsi" w:hAnsiTheme="majorHAnsi"/>
          <w:b/>
          <w:bCs/>
          <w:color w:val="17365D"/>
          <w:sz w:val="24"/>
          <w:szCs w:val="24"/>
          <w:lang w:val="sr-Latn-ME"/>
        </w:rPr>
        <w:t>OPŠTINA DANILOVGRAD</w:t>
      </w:r>
      <w:r w:rsidR="003B20CB">
        <w:rPr>
          <w:rFonts w:asciiTheme="majorHAnsi" w:hAnsiTheme="majorHAnsi"/>
          <w:b/>
          <w:bCs/>
          <w:color w:val="17365D"/>
          <w:sz w:val="24"/>
          <w:szCs w:val="24"/>
        </w:rPr>
        <w:t xml:space="preserve"> </w:t>
      </w:r>
      <w:r w:rsidR="00323AA4" w:rsidRPr="002165C4">
        <w:rPr>
          <w:rFonts w:asciiTheme="majorHAnsi" w:hAnsiTheme="majorHAnsi"/>
          <w:b/>
          <w:bCs/>
          <w:color w:val="17365D"/>
          <w:sz w:val="24"/>
          <w:szCs w:val="24"/>
        </w:rPr>
        <w:t>U</w:t>
      </w:r>
      <w:r w:rsidR="00323AA4" w:rsidRPr="003F5685">
        <w:rPr>
          <w:rFonts w:asciiTheme="majorHAnsi" w:hAnsiTheme="majorHAnsi"/>
          <w:b/>
          <w:bCs/>
          <w:color w:val="17365D"/>
          <w:sz w:val="24"/>
          <w:szCs w:val="24"/>
        </w:rPr>
        <w:t xml:space="preserve"> PARTNERSTVU SA PROGRAMOM UJEDINJENIH NACIJA ZA RAZVOJ RASPISUJ</w:t>
      </w:r>
      <w:r w:rsidR="00207945">
        <w:rPr>
          <w:rFonts w:asciiTheme="majorHAnsi" w:hAnsiTheme="majorHAnsi"/>
          <w:b/>
          <w:bCs/>
          <w:color w:val="17365D"/>
          <w:sz w:val="24"/>
          <w:szCs w:val="24"/>
        </w:rPr>
        <w:t>U</w:t>
      </w:r>
      <w:r w:rsidR="00323AA4" w:rsidRPr="003F5685">
        <w:rPr>
          <w:rFonts w:asciiTheme="majorHAnsi" w:hAnsiTheme="majorHAnsi"/>
          <w:b/>
          <w:bCs/>
          <w:color w:val="17365D"/>
          <w:sz w:val="24"/>
          <w:szCs w:val="24"/>
        </w:rPr>
        <w:t>:</w:t>
      </w:r>
    </w:p>
    <w:p w14:paraId="2C51DE29" w14:textId="77777777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</w:p>
    <w:p w14:paraId="5BC49632" w14:textId="77777777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KONKURS NEVLADINIM ORGANIZACIJAMA</w:t>
      </w:r>
    </w:p>
    <w:p w14:paraId="1FC2EB0F" w14:textId="77777777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7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ZA PREDAJU PRIJEDLOGA PROJEKATA</w:t>
      </w:r>
    </w:p>
    <w:p w14:paraId="13C071B3" w14:textId="0B6C34B2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 xml:space="preserve">U SKLOPU REGIONALNOG PROGRAMA LOKALNE DEMOKRATIJE NA ZAPADNOM BALKANU </w:t>
      </w:r>
      <w:r w:rsidR="00207945">
        <w:rPr>
          <w:rFonts w:asciiTheme="majorHAnsi" w:hAnsiTheme="majorHAnsi"/>
          <w:b/>
          <w:bCs/>
          <w:color w:val="17365D"/>
          <w:sz w:val="24"/>
          <w:szCs w:val="24"/>
        </w:rPr>
        <w:t xml:space="preserve">2 </w:t>
      </w: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(ReLOaD</w:t>
      </w:r>
      <w:r w:rsidR="00207945">
        <w:rPr>
          <w:rFonts w:asciiTheme="majorHAnsi" w:hAnsiTheme="majorHAnsi"/>
          <w:b/>
          <w:bCs/>
          <w:color w:val="17365D"/>
          <w:sz w:val="24"/>
          <w:szCs w:val="24"/>
        </w:rPr>
        <w:t>2</w:t>
      </w: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)</w:t>
      </w:r>
    </w:p>
    <w:p w14:paraId="58D68BEF" w14:textId="77777777" w:rsidR="00323AA4" w:rsidRPr="003F5685" w:rsidRDefault="00323AA4" w:rsidP="00323AA4">
      <w:pPr>
        <w:pStyle w:val="Standard"/>
        <w:tabs>
          <w:tab w:val="left" w:pos="5864"/>
        </w:tabs>
        <w:ind w:left="-360" w:right="-180"/>
        <w:rPr>
          <w:rFonts w:asciiTheme="majorHAnsi" w:hAnsiTheme="majorHAnsi"/>
        </w:rPr>
      </w:pPr>
      <w:r w:rsidRPr="003F5685">
        <w:rPr>
          <w:rFonts w:asciiTheme="majorHAnsi" w:hAnsiTheme="majorHAnsi"/>
        </w:rPr>
        <w:tab/>
      </w:r>
    </w:p>
    <w:p w14:paraId="689FB1E1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sr-Latn-ME"/>
        </w:rPr>
      </w:pPr>
      <w:r w:rsidRPr="008714CB">
        <w:rPr>
          <w:rFonts w:asciiTheme="majorHAnsi" w:hAnsiTheme="majorHAnsi"/>
          <w:lang w:val="sr-Latn-ME"/>
        </w:rPr>
        <w:t>Regionalni program lokalne demokratije na Zapadnom Balkanu 2 (ReLOaD2) zvanično je počeo sa realizacijom 1. januara 2021. godine, kao nastavak prethodne faze ReLOaD programa koja je uspješno završena u decembru 2020. godine. Program se sprovodi u šest zemalja i teritorija Zapadnog Balkana -</w:t>
      </w:r>
      <w:r w:rsidRPr="008714CB">
        <w:rPr>
          <w:rFonts w:asciiTheme="majorHAnsi" w:hAnsiTheme="majorHAnsi"/>
          <w:lang w:val="bs-Latn-BA"/>
        </w:rPr>
        <w:t xml:space="preserve"> Albaniji, Sjevernoj Makedoniji, Bosni i Hercegovini, Crnoj Gori, Kosovu</w:t>
      </w:r>
      <w:r w:rsidRPr="008714CB">
        <w:rPr>
          <w:rFonts w:asciiTheme="majorHAnsi" w:hAnsiTheme="majorHAnsi"/>
          <w:vertAlign w:val="superscript"/>
          <w:lang w:val="bs-Latn-BA"/>
        </w:rPr>
        <w:footnoteReference w:id="1"/>
      </w:r>
      <w:r w:rsidRPr="008714CB">
        <w:rPr>
          <w:rFonts w:asciiTheme="majorHAnsi" w:hAnsiTheme="majorHAnsi"/>
          <w:lang w:val="bs-Latn-BA"/>
        </w:rPr>
        <w:t xml:space="preserve"> i Srbiji,</w:t>
      </w:r>
      <w:r w:rsidRPr="008714CB">
        <w:rPr>
          <w:rFonts w:asciiTheme="majorHAnsi" w:hAnsiTheme="majorHAnsi"/>
          <w:lang w:val="sr-Latn-ME"/>
        </w:rPr>
        <w:t xml:space="preserve"> do kraja 2024. godine. ReLOaD2 finansira Evropska unija iz sredstava Multi-Country Civil Society Facility, uz kofinansiranje UNDP-a i lokalnih samouprava koje će biti obuhvaćene programom.</w:t>
      </w:r>
    </w:p>
    <w:p w14:paraId="7F6EBC40" w14:textId="752A2A02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hr-HR"/>
        </w:rPr>
      </w:pPr>
      <w:r w:rsidRPr="008714CB">
        <w:rPr>
          <w:rFonts w:asciiTheme="majorHAnsi" w:hAnsiTheme="majorHAnsi"/>
          <w:lang w:val="hr-HR"/>
        </w:rPr>
        <w:t>Osnovna namjera programa je da se održi transparentan, razvojno orijentisan i projektni pristup finansiranju NVO iz budžeta JLS koji doprinosi ostvarivanju lokalnih prioriteta u skladu sa strategijama razvoja.</w:t>
      </w:r>
    </w:p>
    <w:p w14:paraId="5638F150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Za učešće u ReLOaD2 programu odabrani su sljedeći klasteri lokalnih samouprava:</w:t>
      </w:r>
    </w:p>
    <w:p w14:paraId="618E72E3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1. Tara – opštine Mojkovac, Kolašin i Pljevlja,</w:t>
      </w:r>
    </w:p>
    <w:p w14:paraId="30DA4CBA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2. Coastal Mates – opštine Budva, Herceg Novi, Kotor i Tivat,</w:t>
      </w:r>
    </w:p>
    <w:p w14:paraId="41BE4261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3. Zajedno za sjever – opštine Andrijevica i Berane,</w:t>
      </w:r>
    </w:p>
    <w:p w14:paraId="3B054FAA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4. Zajedno Nikšić i Plužine – opštine Nikšić i Plužine,</w:t>
      </w:r>
    </w:p>
    <w:p w14:paraId="718D6C44" w14:textId="77777777" w:rsidR="00BC33F5" w:rsidRDefault="008714CB" w:rsidP="00BC33F5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5. Središnji region – Glavni grad Podgorica, Prijestonica Cetinje, Opština u okviru Glavnog grada Podgorica – Golubovci i Opština Danilovgrad.</w:t>
      </w:r>
    </w:p>
    <w:p w14:paraId="275FDCC2" w14:textId="06234D3F" w:rsidR="00323AA4" w:rsidRDefault="00A0598B" w:rsidP="00BC33F5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</w:rPr>
      </w:pPr>
      <w:proofErr w:type="spellStart"/>
      <w:r w:rsidRPr="00EB6581">
        <w:rPr>
          <w:rFonts w:asciiTheme="majorHAnsi" w:hAnsiTheme="majorHAnsi"/>
        </w:rPr>
        <w:t>Lokalne</w:t>
      </w:r>
      <w:proofErr w:type="spellEnd"/>
      <w:r w:rsidRPr="00EB6581">
        <w:rPr>
          <w:rFonts w:asciiTheme="majorHAnsi" w:hAnsiTheme="majorHAnsi"/>
        </w:rPr>
        <w:t xml:space="preserve"> samouprave </w:t>
      </w:r>
      <w:r w:rsidR="00F737A7" w:rsidRPr="00EB6581">
        <w:rPr>
          <w:rFonts w:asciiTheme="majorHAnsi" w:hAnsiTheme="majorHAnsi"/>
        </w:rPr>
        <w:t xml:space="preserve">Podgorica, </w:t>
      </w:r>
      <w:proofErr w:type="spellStart"/>
      <w:r w:rsidR="00F737A7" w:rsidRPr="00EB6581">
        <w:rPr>
          <w:rFonts w:asciiTheme="majorHAnsi" w:hAnsiTheme="majorHAnsi"/>
        </w:rPr>
        <w:t>Golubovci</w:t>
      </w:r>
      <w:proofErr w:type="spellEnd"/>
      <w:r w:rsidR="00F737A7" w:rsidRPr="00EB6581">
        <w:rPr>
          <w:rFonts w:asciiTheme="majorHAnsi" w:hAnsiTheme="majorHAnsi"/>
        </w:rPr>
        <w:t xml:space="preserve">, Cetinje i </w:t>
      </w:r>
      <w:proofErr w:type="spellStart"/>
      <w:r w:rsidR="00F737A7" w:rsidRPr="00EB6581">
        <w:rPr>
          <w:rFonts w:asciiTheme="majorHAnsi" w:hAnsiTheme="majorHAnsi"/>
        </w:rPr>
        <w:t>Danilovgrad</w:t>
      </w:r>
      <w:proofErr w:type="spellEnd"/>
      <w:r w:rsidR="00323AA4" w:rsidRPr="00EB6581">
        <w:rPr>
          <w:rFonts w:asciiTheme="majorHAnsi" w:hAnsiTheme="majorHAnsi"/>
        </w:rPr>
        <w:t xml:space="preserve"> i </w:t>
      </w:r>
      <w:r w:rsidR="00DA77AB" w:rsidRPr="00EB6581">
        <w:rPr>
          <w:rFonts w:asciiTheme="majorHAnsi" w:hAnsiTheme="majorHAnsi"/>
        </w:rPr>
        <w:t>program</w:t>
      </w:r>
      <w:r w:rsidR="00323AA4" w:rsidRPr="00EB6581">
        <w:rPr>
          <w:rFonts w:asciiTheme="majorHAnsi" w:hAnsiTheme="majorHAnsi"/>
        </w:rPr>
        <w:t xml:space="preserve"> ReLOaD</w:t>
      </w:r>
      <w:r w:rsidR="00DA77AB" w:rsidRPr="00EB6581">
        <w:rPr>
          <w:rFonts w:asciiTheme="majorHAnsi" w:hAnsiTheme="majorHAnsi"/>
        </w:rPr>
        <w:t>2</w:t>
      </w:r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pozivaju</w:t>
      </w:r>
      <w:proofErr w:type="spellEnd"/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ne</w:t>
      </w:r>
      <w:r w:rsidR="00A64A30" w:rsidRPr="00EB6581">
        <w:rPr>
          <w:rFonts w:asciiTheme="majorHAnsi" w:hAnsiTheme="majorHAnsi"/>
        </w:rPr>
        <w:t>vladine</w:t>
      </w:r>
      <w:proofErr w:type="spellEnd"/>
      <w:r w:rsidR="00A64A30" w:rsidRPr="00EB6581">
        <w:rPr>
          <w:rFonts w:asciiTheme="majorHAnsi" w:hAnsiTheme="majorHAnsi"/>
        </w:rPr>
        <w:t xml:space="preserve"> </w:t>
      </w:r>
      <w:proofErr w:type="spellStart"/>
      <w:r w:rsidR="00A64A30" w:rsidRPr="00EB6581">
        <w:rPr>
          <w:rFonts w:asciiTheme="majorHAnsi" w:hAnsiTheme="majorHAnsi"/>
        </w:rPr>
        <w:t>organizacije</w:t>
      </w:r>
      <w:proofErr w:type="spellEnd"/>
      <w:r w:rsidR="00A64A30" w:rsidRPr="00EB6581">
        <w:rPr>
          <w:rFonts w:asciiTheme="majorHAnsi" w:hAnsiTheme="majorHAnsi"/>
        </w:rPr>
        <w:t xml:space="preserve"> </w:t>
      </w:r>
      <w:proofErr w:type="spellStart"/>
      <w:r w:rsidR="007B1A85" w:rsidRPr="00EB6581">
        <w:rPr>
          <w:rFonts w:asciiTheme="majorHAnsi" w:hAnsiTheme="majorHAnsi"/>
        </w:rPr>
        <w:t>sa</w:t>
      </w:r>
      <w:proofErr w:type="spellEnd"/>
      <w:r w:rsidR="007B1A85" w:rsidRPr="00EB6581">
        <w:rPr>
          <w:rFonts w:asciiTheme="majorHAnsi" w:hAnsiTheme="majorHAnsi"/>
        </w:rPr>
        <w:t xml:space="preserve"> </w:t>
      </w:r>
      <w:proofErr w:type="spellStart"/>
      <w:r w:rsidR="007B1A85" w:rsidRPr="00EB6581">
        <w:rPr>
          <w:rFonts w:asciiTheme="majorHAnsi" w:hAnsiTheme="majorHAnsi"/>
        </w:rPr>
        <w:t>teritorija</w:t>
      </w:r>
      <w:proofErr w:type="spellEnd"/>
      <w:r w:rsidR="007B1A85" w:rsidRPr="00EB6581">
        <w:rPr>
          <w:rFonts w:asciiTheme="majorHAnsi" w:hAnsiTheme="majorHAnsi"/>
        </w:rPr>
        <w:t xml:space="preserve"> </w:t>
      </w:r>
      <w:proofErr w:type="spellStart"/>
      <w:r w:rsidR="007B1A85" w:rsidRPr="00EB6581">
        <w:rPr>
          <w:rFonts w:asciiTheme="majorHAnsi" w:hAnsiTheme="majorHAnsi"/>
        </w:rPr>
        <w:t>ovih</w:t>
      </w:r>
      <w:proofErr w:type="spellEnd"/>
      <w:r w:rsidR="007B1A85" w:rsidRPr="00EB6581">
        <w:rPr>
          <w:rFonts w:asciiTheme="majorHAnsi" w:hAnsiTheme="majorHAnsi"/>
        </w:rPr>
        <w:t xml:space="preserve"> </w:t>
      </w:r>
      <w:r w:rsidR="005F13DA">
        <w:rPr>
          <w:rFonts w:asciiTheme="majorHAnsi" w:hAnsiTheme="majorHAnsi"/>
        </w:rPr>
        <w:t xml:space="preserve">lokalnih </w:t>
      </w:r>
      <w:proofErr w:type="spellStart"/>
      <w:r w:rsidR="005F13DA">
        <w:rPr>
          <w:rFonts w:asciiTheme="majorHAnsi" w:hAnsiTheme="majorHAnsi"/>
        </w:rPr>
        <w:t>samouprava</w:t>
      </w:r>
      <w:proofErr w:type="spellEnd"/>
      <w:r w:rsidR="007B1A85" w:rsidRPr="00EB6581">
        <w:rPr>
          <w:rFonts w:asciiTheme="majorHAnsi" w:hAnsiTheme="majorHAnsi"/>
        </w:rPr>
        <w:t xml:space="preserve"> </w:t>
      </w:r>
      <w:r w:rsidR="00323AA4" w:rsidRPr="00EB6581">
        <w:rPr>
          <w:rFonts w:asciiTheme="majorHAnsi" w:hAnsiTheme="majorHAnsi"/>
        </w:rPr>
        <w:t xml:space="preserve">da </w:t>
      </w:r>
      <w:proofErr w:type="spellStart"/>
      <w:r w:rsidR="00323AA4" w:rsidRPr="00EB6581">
        <w:rPr>
          <w:rFonts w:asciiTheme="majorHAnsi" w:hAnsiTheme="majorHAnsi"/>
        </w:rPr>
        <w:t>dostave</w:t>
      </w:r>
      <w:proofErr w:type="spellEnd"/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prijedloge</w:t>
      </w:r>
      <w:proofErr w:type="spellEnd"/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projekata</w:t>
      </w:r>
      <w:proofErr w:type="spellEnd"/>
      <w:r w:rsidR="00323AA4" w:rsidRPr="00EB6581">
        <w:rPr>
          <w:rFonts w:asciiTheme="majorHAnsi" w:hAnsiTheme="majorHAnsi"/>
        </w:rPr>
        <w:t xml:space="preserve"> koji </w:t>
      </w:r>
      <w:proofErr w:type="spellStart"/>
      <w:r w:rsidR="00323AA4" w:rsidRPr="00EB6581">
        <w:rPr>
          <w:rFonts w:asciiTheme="majorHAnsi" w:hAnsiTheme="majorHAnsi"/>
        </w:rPr>
        <w:t>su</w:t>
      </w:r>
      <w:proofErr w:type="spellEnd"/>
      <w:r w:rsidR="00323AA4" w:rsidRPr="00EB6581">
        <w:rPr>
          <w:rFonts w:asciiTheme="majorHAnsi" w:hAnsiTheme="majorHAnsi"/>
        </w:rPr>
        <w:t xml:space="preserve"> u </w:t>
      </w:r>
      <w:proofErr w:type="spellStart"/>
      <w:r w:rsidR="00323AA4" w:rsidRPr="00EB6581">
        <w:rPr>
          <w:rFonts w:asciiTheme="majorHAnsi" w:hAnsiTheme="majorHAnsi"/>
        </w:rPr>
        <w:t>skladu</w:t>
      </w:r>
      <w:proofErr w:type="spellEnd"/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sa</w:t>
      </w:r>
      <w:proofErr w:type="spellEnd"/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r</w:t>
      </w:r>
      <w:r w:rsidR="00A64A30" w:rsidRPr="00EB6581">
        <w:rPr>
          <w:rFonts w:asciiTheme="majorHAnsi" w:hAnsiTheme="majorHAnsi"/>
        </w:rPr>
        <w:t>azvojnim</w:t>
      </w:r>
      <w:proofErr w:type="spellEnd"/>
      <w:r w:rsidR="00A64A30" w:rsidRPr="00EB6581">
        <w:rPr>
          <w:rFonts w:asciiTheme="majorHAnsi" w:hAnsiTheme="majorHAnsi"/>
        </w:rPr>
        <w:t xml:space="preserve"> </w:t>
      </w:r>
      <w:proofErr w:type="spellStart"/>
      <w:r w:rsidR="00A64A30" w:rsidRPr="00EB6581">
        <w:rPr>
          <w:rFonts w:asciiTheme="majorHAnsi" w:hAnsiTheme="majorHAnsi"/>
        </w:rPr>
        <w:t>ciljevima</w:t>
      </w:r>
      <w:proofErr w:type="spellEnd"/>
      <w:r w:rsidR="00A64A30" w:rsidRPr="00EB6581">
        <w:rPr>
          <w:rFonts w:asciiTheme="majorHAnsi" w:hAnsiTheme="majorHAnsi"/>
        </w:rPr>
        <w:t xml:space="preserve"> </w:t>
      </w:r>
      <w:r w:rsidR="007B36F4" w:rsidRPr="00EB6581">
        <w:rPr>
          <w:rFonts w:asciiTheme="majorHAnsi" w:hAnsiTheme="majorHAnsi"/>
        </w:rPr>
        <w:t xml:space="preserve">lokalnih </w:t>
      </w:r>
      <w:proofErr w:type="spellStart"/>
      <w:r w:rsidR="007B36F4" w:rsidRPr="00EB6581">
        <w:rPr>
          <w:rFonts w:asciiTheme="majorHAnsi" w:hAnsiTheme="majorHAnsi"/>
        </w:rPr>
        <w:t>samouprava</w:t>
      </w:r>
      <w:proofErr w:type="spellEnd"/>
      <w:r w:rsidR="007B36F4" w:rsidRPr="00EB6581">
        <w:rPr>
          <w:rFonts w:asciiTheme="majorHAnsi" w:hAnsiTheme="majorHAnsi"/>
        </w:rPr>
        <w:t xml:space="preserve"> Podgorica, </w:t>
      </w:r>
      <w:proofErr w:type="spellStart"/>
      <w:r w:rsidR="007B36F4" w:rsidRPr="00EB6581">
        <w:rPr>
          <w:rFonts w:asciiTheme="majorHAnsi" w:hAnsiTheme="majorHAnsi"/>
        </w:rPr>
        <w:t>Golubovci</w:t>
      </w:r>
      <w:proofErr w:type="spellEnd"/>
      <w:r w:rsidR="007B36F4" w:rsidRPr="00EB6581">
        <w:rPr>
          <w:rFonts w:asciiTheme="majorHAnsi" w:hAnsiTheme="majorHAnsi"/>
        </w:rPr>
        <w:t xml:space="preserve">, Cetinje i </w:t>
      </w:r>
      <w:proofErr w:type="spellStart"/>
      <w:r w:rsidR="007B36F4" w:rsidRPr="00EB6581">
        <w:rPr>
          <w:rFonts w:asciiTheme="majorHAnsi" w:hAnsiTheme="majorHAnsi"/>
        </w:rPr>
        <w:t>Danilovgrad</w:t>
      </w:r>
      <w:proofErr w:type="spellEnd"/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iz</w:t>
      </w:r>
      <w:proofErr w:type="spellEnd"/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sljedećih</w:t>
      </w:r>
      <w:proofErr w:type="spellEnd"/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prioritetnih</w:t>
      </w:r>
      <w:proofErr w:type="spellEnd"/>
      <w:r w:rsidR="00323AA4" w:rsidRPr="00EB6581">
        <w:rPr>
          <w:rFonts w:asciiTheme="majorHAnsi" w:hAnsiTheme="majorHAnsi"/>
        </w:rPr>
        <w:t xml:space="preserve"> </w:t>
      </w:r>
      <w:proofErr w:type="spellStart"/>
      <w:r w:rsidR="00323AA4" w:rsidRPr="00EB6581">
        <w:rPr>
          <w:rFonts w:asciiTheme="majorHAnsi" w:hAnsiTheme="majorHAnsi"/>
        </w:rPr>
        <w:t>oblasti</w:t>
      </w:r>
      <w:proofErr w:type="spellEnd"/>
      <w:r w:rsidR="00323AA4" w:rsidRPr="00EB6581">
        <w:rPr>
          <w:rFonts w:asciiTheme="majorHAnsi" w:hAnsiTheme="majorHAnsi"/>
        </w:rPr>
        <w:t>:</w:t>
      </w:r>
    </w:p>
    <w:p w14:paraId="1357101A" w14:textId="77777777" w:rsidR="00BC33F5" w:rsidRPr="002165C4" w:rsidRDefault="00BC33F5" w:rsidP="00BC33F5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</w:p>
    <w:p w14:paraId="7F22F804" w14:textId="597F5D18" w:rsidR="00EB6581" w:rsidRPr="006F74EC" w:rsidRDefault="00EB6581" w:rsidP="00EB6581">
      <w:pPr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6F74EC">
        <w:rPr>
          <w:rFonts w:ascii="Cambria" w:hAnsi="Cambria"/>
          <w:b/>
          <w:bCs/>
          <w:sz w:val="24"/>
          <w:szCs w:val="24"/>
          <w:lang w:val="sr-Latn-ME"/>
        </w:rPr>
        <w:t>ZAŠTITA ŽIVOTNE SREDINE</w:t>
      </w:r>
    </w:p>
    <w:p w14:paraId="7B91B759" w14:textId="77777777" w:rsidR="00EB6581" w:rsidRPr="006F74EC" w:rsidRDefault="00EB6581" w:rsidP="00EB6581">
      <w:pPr>
        <w:numPr>
          <w:ilvl w:val="0"/>
          <w:numId w:val="27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6F74EC">
        <w:rPr>
          <w:rFonts w:ascii="Cambria" w:hAnsi="Cambria"/>
          <w:bCs/>
          <w:sz w:val="24"/>
          <w:szCs w:val="24"/>
        </w:rPr>
        <w:t xml:space="preserve">Organizacija </w:t>
      </w:r>
      <w:proofErr w:type="spellStart"/>
      <w:r w:rsidRPr="006F74EC">
        <w:rPr>
          <w:rFonts w:ascii="Cambria" w:hAnsi="Cambria"/>
          <w:bCs/>
          <w:sz w:val="24"/>
          <w:szCs w:val="24"/>
        </w:rPr>
        <w:t>konkretnih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</w:rPr>
        <w:t>inicijativa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 za </w:t>
      </w:r>
      <w:proofErr w:type="spellStart"/>
      <w:r w:rsidRPr="006F74EC">
        <w:rPr>
          <w:rFonts w:ascii="Cambria" w:hAnsi="Cambria"/>
          <w:bCs/>
          <w:sz w:val="24"/>
          <w:szCs w:val="24"/>
        </w:rPr>
        <w:t>zaštitu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</w:rPr>
        <w:t>životne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</w:rPr>
        <w:t>sredine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 u </w:t>
      </w:r>
      <w:proofErr w:type="spellStart"/>
      <w:r w:rsidRPr="006F74EC">
        <w:rPr>
          <w:rFonts w:ascii="Cambria" w:hAnsi="Cambria"/>
          <w:bCs/>
          <w:sz w:val="24"/>
          <w:szCs w:val="24"/>
        </w:rPr>
        <w:t>zajednici</w:t>
      </w:r>
      <w:proofErr w:type="spellEnd"/>
      <w:r w:rsidRPr="006F74EC">
        <w:rPr>
          <w:rFonts w:ascii="Cambria" w:hAnsi="Cambria"/>
          <w:bCs/>
          <w:sz w:val="24"/>
          <w:szCs w:val="24"/>
          <w:lang w:val="sr-Latn-ME"/>
        </w:rPr>
        <w:t xml:space="preserve"> (selekcija/odlaganje otpada i zaštita biodiverziteta)</w:t>
      </w:r>
    </w:p>
    <w:p w14:paraId="2033C1F4" w14:textId="6F800BDC" w:rsidR="00EB6581" w:rsidRPr="006F74EC" w:rsidRDefault="00EB6581" w:rsidP="00EB6581">
      <w:pPr>
        <w:numPr>
          <w:ilvl w:val="0"/>
          <w:numId w:val="27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proofErr w:type="spellStart"/>
      <w:r w:rsidRPr="006F74EC">
        <w:rPr>
          <w:rFonts w:ascii="Cambria" w:hAnsi="Cambria"/>
          <w:bCs/>
          <w:sz w:val="24"/>
          <w:szCs w:val="24"/>
        </w:rPr>
        <w:t>Edukacija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, </w:t>
      </w:r>
      <w:proofErr w:type="spellStart"/>
      <w:r w:rsidRPr="006F74EC">
        <w:rPr>
          <w:rFonts w:ascii="Cambria" w:hAnsi="Cambria"/>
          <w:bCs/>
          <w:sz w:val="24"/>
          <w:szCs w:val="24"/>
        </w:rPr>
        <w:t>lobiranje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 i </w:t>
      </w:r>
      <w:proofErr w:type="spellStart"/>
      <w:r w:rsidRPr="006F74EC">
        <w:rPr>
          <w:rFonts w:ascii="Cambria" w:hAnsi="Cambria"/>
          <w:bCs/>
          <w:sz w:val="24"/>
          <w:szCs w:val="24"/>
        </w:rPr>
        <w:t>kampanje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 za </w:t>
      </w:r>
      <w:proofErr w:type="spellStart"/>
      <w:r w:rsidRPr="006F74EC">
        <w:rPr>
          <w:rFonts w:ascii="Cambria" w:hAnsi="Cambria"/>
          <w:bCs/>
          <w:sz w:val="24"/>
          <w:szCs w:val="24"/>
        </w:rPr>
        <w:t>podizanje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</w:rPr>
        <w:t>sv</w:t>
      </w:r>
      <w:r w:rsidR="00D23927" w:rsidRPr="006F74EC">
        <w:rPr>
          <w:rFonts w:ascii="Cambria" w:hAnsi="Cambria"/>
          <w:bCs/>
          <w:sz w:val="24"/>
          <w:szCs w:val="24"/>
        </w:rPr>
        <w:t>ij</w:t>
      </w:r>
      <w:r w:rsidRPr="006F74EC">
        <w:rPr>
          <w:rFonts w:ascii="Cambria" w:hAnsi="Cambria"/>
          <w:bCs/>
          <w:sz w:val="24"/>
          <w:szCs w:val="24"/>
        </w:rPr>
        <w:t>esti</w:t>
      </w:r>
      <w:proofErr w:type="spellEnd"/>
      <w:r w:rsidRPr="006F74EC">
        <w:rPr>
          <w:rFonts w:ascii="Cambria" w:hAnsi="Cambria"/>
          <w:bCs/>
          <w:sz w:val="24"/>
          <w:szCs w:val="24"/>
        </w:rPr>
        <w:t xml:space="preserve"> o </w:t>
      </w:r>
      <w:r w:rsidRPr="006F74EC">
        <w:rPr>
          <w:rFonts w:ascii="Cambria" w:hAnsi="Cambria"/>
          <w:bCs/>
          <w:sz w:val="24"/>
          <w:szCs w:val="24"/>
          <w:lang w:val="sr-Latn-ME"/>
        </w:rPr>
        <w:t>važnosti zaštite životne sredine</w:t>
      </w:r>
    </w:p>
    <w:p w14:paraId="7CA4616A" w14:textId="77777777" w:rsidR="00EB6581" w:rsidRPr="006F74EC" w:rsidRDefault="00EB6581" w:rsidP="00EB6581">
      <w:pPr>
        <w:spacing w:after="80"/>
        <w:jc w:val="both"/>
        <w:rPr>
          <w:rFonts w:ascii="Cambria" w:hAnsi="Cambria"/>
          <w:b/>
          <w:bCs/>
          <w:sz w:val="24"/>
          <w:szCs w:val="24"/>
        </w:rPr>
      </w:pPr>
      <w:r w:rsidRPr="006F74EC">
        <w:rPr>
          <w:rFonts w:ascii="Cambria" w:hAnsi="Cambria"/>
          <w:b/>
          <w:bCs/>
          <w:sz w:val="24"/>
          <w:szCs w:val="24"/>
        </w:rPr>
        <w:t>UKLJUČENOST RANJIVIH GRUPA</w:t>
      </w:r>
    </w:p>
    <w:p w14:paraId="493A0D0E" w14:textId="77777777" w:rsidR="00EB6581" w:rsidRPr="006F74EC" w:rsidRDefault="00EB6581" w:rsidP="00EB6581">
      <w:pPr>
        <w:numPr>
          <w:ilvl w:val="0"/>
          <w:numId w:val="28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6F74EC">
        <w:rPr>
          <w:rFonts w:ascii="Cambria" w:hAnsi="Cambria"/>
          <w:bCs/>
          <w:sz w:val="24"/>
          <w:szCs w:val="24"/>
          <w:lang w:val="sr-Latn-ME"/>
        </w:rPr>
        <w:t>Obezbjeđivanje integrisane podrške za ranjive grupe (osobe sa invaliditetom, starija lica, Romi, LGNTIQ, žene, djeca sa problemima u ponašanju, mladi, zavisnici od psihoaktivnih supstanci, alkohola, kocke, zavisnici od interneta)</w:t>
      </w:r>
    </w:p>
    <w:p w14:paraId="53139B24" w14:textId="391BBB8F" w:rsidR="00EB6581" w:rsidRPr="006F74EC" w:rsidRDefault="00EB6581" w:rsidP="00EB6581">
      <w:pPr>
        <w:numPr>
          <w:ilvl w:val="0"/>
          <w:numId w:val="28"/>
        </w:numPr>
        <w:spacing w:after="80"/>
        <w:jc w:val="both"/>
        <w:rPr>
          <w:rFonts w:ascii="Cambria" w:hAnsi="Cambria"/>
          <w:sz w:val="24"/>
          <w:szCs w:val="24"/>
          <w:lang w:val="en-US"/>
        </w:rPr>
      </w:pPr>
      <w:r w:rsidRPr="006F74EC">
        <w:rPr>
          <w:rFonts w:ascii="Cambria" w:hAnsi="Cambria"/>
          <w:sz w:val="24"/>
          <w:szCs w:val="24"/>
          <w:lang w:val="sr-Latn-ME"/>
        </w:rPr>
        <w:t>Podrška ranjivim grupama za korišćenje e-servisa (stariji, osobe s invaliditetom, žene...)</w:t>
      </w:r>
    </w:p>
    <w:p w14:paraId="77F72F38" w14:textId="1BA0A93E" w:rsidR="00734120" w:rsidRPr="006F74EC" w:rsidRDefault="00734120" w:rsidP="00EB6581">
      <w:pPr>
        <w:numPr>
          <w:ilvl w:val="0"/>
          <w:numId w:val="28"/>
        </w:numPr>
        <w:spacing w:after="80"/>
        <w:jc w:val="both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6F74EC">
        <w:rPr>
          <w:rFonts w:ascii="Cambria" w:hAnsi="Cambria"/>
          <w:bCs/>
          <w:sz w:val="24"/>
          <w:szCs w:val="24"/>
          <w:lang w:val="en-US"/>
        </w:rPr>
        <w:t>Unaprijediti</w:t>
      </w:r>
      <w:proofErr w:type="spellEnd"/>
      <w:r w:rsidRPr="006F74EC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  <w:lang w:val="en-US"/>
        </w:rPr>
        <w:t>ponudu</w:t>
      </w:r>
      <w:proofErr w:type="spellEnd"/>
      <w:r w:rsidRPr="006F74EC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  <w:lang w:val="en-US"/>
        </w:rPr>
        <w:t>zabavno-edukativnih</w:t>
      </w:r>
      <w:proofErr w:type="spellEnd"/>
      <w:r w:rsidRPr="006F74EC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  <w:lang w:val="en-US"/>
        </w:rPr>
        <w:t>sadržaja</w:t>
      </w:r>
      <w:proofErr w:type="spellEnd"/>
      <w:r w:rsidRPr="006F74EC">
        <w:rPr>
          <w:rFonts w:ascii="Cambria" w:hAnsi="Cambria"/>
          <w:bCs/>
          <w:sz w:val="24"/>
          <w:szCs w:val="24"/>
          <w:lang w:val="en-US"/>
        </w:rPr>
        <w:t xml:space="preserve"> za </w:t>
      </w:r>
      <w:proofErr w:type="spellStart"/>
      <w:r w:rsidRPr="006F74EC">
        <w:rPr>
          <w:rFonts w:ascii="Cambria" w:hAnsi="Cambria"/>
          <w:bCs/>
          <w:sz w:val="24"/>
          <w:szCs w:val="24"/>
          <w:lang w:val="en-US"/>
        </w:rPr>
        <w:t>djecu</w:t>
      </w:r>
      <w:proofErr w:type="spellEnd"/>
      <w:r w:rsidRPr="006F74EC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  <w:lang w:val="en-US"/>
        </w:rPr>
        <w:t>sa</w:t>
      </w:r>
      <w:proofErr w:type="spellEnd"/>
      <w:r w:rsidRPr="006F74EC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  <w:lang w:val="en-US"/>
        </w:rPr>
        <w:t>ruralnog</w:t>
      </w:r>
      <w:proofErr w:type="spellEnd"/>
      <w:r w:rsidRPr="006F74EC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6F74EC">
        <w:rPr>
          <w:rFonts w:ascii="Cambria" w:hAnsi="Cambria"/>
          <w:bCs/>
          <w:sz w:val="24"/>
          <w:szCs w:val="24"/>
          <w:lang w:val="en-US"/>
        </w:rPr>
        <w:t>područja</w:t>
      </w:r>
      <w:proofErr w:type="spellEnd"/>
    </w:p>
    <w:p w14:paraId="323391BD" w14:textId="77777777" w:rsidR="00EB6581" w:rsidRPr="00CE6BE8" w:rsidRDefault="00EB6581" w:rsidP="00EB6581">
      <w:pPr>
        <w:spacing w:after="80"/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CE6BE8">
        <w:rPr>
          <w:rFonts w:ascii="Cambria" w:hAnsi="Cambria"/>
          <w:b/>
          <w:bCs/>
          <w:sz w:val="24"/>
          <w:szCs w:val="24"/>
          <w:lang w:val="sr-Latn-ME"/>
        </w:rPr>
        <w:lastRenderedPageBreak/>
        <w:t>ZAPOŠLJAVANJE I PREDUZETNIŠTVO</w:t>
      </w:r>
    </w:p>
    <w:p w14:paraId="7F6ADB72" w14:textId="77777777" w:rsidR="00EB6581" w:rsidRPr="00CE6BE8" w:rsidRDefault="00EB6581" w:rsidP="00EB6581">
      <w:pPr>
        <w:numPr>
          <w:ilvl w:val="0"/>
          <w:numId w:val="28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CE6BE8">
        <w:rPr>
          <w:rFonts w:ascii="Cambria" w:hAnsi="Cambria"/>
          <w:bCs/>
          <w:sz w:val="24"/>
          <w:szCs w:val="24"/>
          <w:lang w:val="sr-Latn-ME"/>
        </w:rPr>
        <w:t>Ponuditi programe neformalne edukacije za poslodavce i zaposlene</w:t>
      </w:r>
    </w:p>
    <w:p w14:paraId="417191CF" w14:textId="77777777" w:rsidR="00EB6581" w:rsidRPr="00CE6BE8" w:rsidRDefault="00EB6581" w:rsidP="00EB6581">
      <w:pPr>
        <w:numPr>
          <w:ilvl w:val="0"/>
          <w:numId w:val="28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CE6BE8">
        <w:rPr>
          <w:rFonts w:ascii="Cambria" w:hAnsi="Cambria"/>
          <w:bCs/>
          <w:sz w:val="24"/>
          <w:szCs w:val="24"/>
          <w:lang w:val="sr-Latn-ME"/>
        </w:rPr>
        <w:t>Podrška za osnivanje i razvoj biznisa</w:t>
      </w:r>
    </w:p>
    <w:p w14:paraId="3CF39388" w14:textId="77777777" w:rsidR="00EB6581" w:rsidRPr="00CE6BE8" w:rsidRDefault="00EB6581" w:rsidP="00EB6581">
      <w:pPr>
        <w:spacing w:after="80"/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CE6BE8">
        <w:rPr>
          <w:rFonts w:ascii="Cambria" w:hAnsi="Cambria"/>
          <w:b/>
          <w:bCs/>
          <w:sz w:val="24"/>
          <w:szCs w:val="24"/>
          <w:lang w:val="sr-Latn-ME"/>
        </w:rPr>
        <w:t>KULTURA I TURIZAM</w:t>
      </w:r>
    </w:p>
    <w:p w14:paraId="58D73351" w14:textId="77777777" w:rsidR="00CE6BE8" w:rsidRDefault="00EB6581" w:rsidP="00CE6BE8">
      <w:pPr>
        <w:numPr>
          <w:ilvl w:val="0"/>
          <w:numId w:val="28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CE6BE8">
        <w:rPr>
          <w:rFonts w:ascii="Cambria" w:hAnsi="Cambria"/>
          <w:bCs/>
          <w:sz w:val="24"/>
          <w:szCs w:val="24"/>
          <w:lang w:val="sr-Latn-ME"/>
        </w:rPr>
        <w:t>Unapređenje kulturnih sadržaja i zaštita kulturnog naslјeđa</w:t>
      </w:r>
    </w:p>
    <w:p w14:paraId="498C2C54" w14:textId="62224C55" w:rsidR="00593E1D" w:rsidRPr="00CE6BE8" w:rsidRDefault="00EB6581" w:rsidP="00CE6BE8">
      <w:pPr>
        <w:numPr>
          <w:ilvl w:val="0"/>
          <w:numId w:val="28"/>
        </w:numPr>
        <w:spacing w:after="80"/>
        <w:jc w:val="both"/>
        <w:rPr>
          <w:rFonts w:ascii="Cambria" w:hAnsi="Cambria"/>
          <w:bCs/>
          <w:sz w:val="24"/>
          <w:szCs w:val="24"/>
          <w:lang w:val="sr-Latn-ME"/>
        </w:rPr>
      </w:pPr>
      <w:r w:rsidRPr="00CE6BE8">
        <w:rPr>
          <w:rFonts w:ascii="Cambria" w:hAnsi="Cambria"/>
          <w:bCs/>
          <w:sz w:val="24"/>
          <w:szCs w:val="24"/>
          <w:lang w:val="sr-Latn-ME"/>
        </w:rPr>
        <w:t>Unapređenje turističke ponude</w:t>
      </w:r>
      <w:r w:rsidR="007C7898" w:rsidRPr="00CE6BE8">
        <w:rPr>
          <w:rFonts w:asciiTheme="majorHAnsi" w:hAnsiTheme="majorHAnsi"/>
          <w:bCs/>
          <w:iCs/>
          <w:noProof/>
          <w:color w:val="FFFFFF"/>
          <w:sz w:val="24"/>
          <w:szCs w:val="24"/>
          <w:lang w:eastAsia="mk-MK"/>
        </w:rPr>
        <w:t>ovećati</w:t>
      </w:r>
      <w:r w:rsidR="007C7898" w:rsidRPr="00CE6BE8">
        <w:rPr>
          <w:rFonts w:asciiTheme="majorHAnsi" w:hAnsiTheme="majorHAnsi"/>
          <w:bCs/>
          <w:iCs/>
          <w:noProof/>
          <w:color w:val="FFFFFF"/>
          <w:lang w:eastAsia="mk-MK"/>
        </w:rPr>
        <w:t xml:space="preserve">  kvalitet informisanosti i mobilnosti mladih kroz društveno korisno provedeno slobod</w:t>
      </w:r>
    </w:p>
    <w:p w14:paraId="218D7C8B" w14:textId="6CC1EFCE" w:rsidR="00A85964" w:rsidRPr="003F5685" w:rsidRDefault="00A85964" w:rsidP="00593E1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bs-Latn-BA"/>
        </w:rPr>
      </w:pPr>
      <w:r w:rsidRPr="002165C4">
        <w:rPr>
          <w:rFonts w:asciiTheme="majorHAnsi" w:hAnsiTheme="majorHAnsi"/>
          <w:bCs/>
          <w:sz w:val="24"/>
          <w:szCs w:val="24"/>
          <w:lang w:val="bs-Latn-BA"/>
        </w:rPr>
        <w:t xml:space="preserve">Iznosi sredstava za odobrene projekte će biti </w:t>
      </w:r>
      <w:r w:rsidRPr="00EB6581">
        <w:rPr>
          <w:rFonts w:asciiTheme="majorHAnsi" w:hAnsiTheme="majorHAnsi"/>
          <w:b/>
          <w:bCs/>
          <w:sz w:val="24"/>
          <w:szCs w:val="24"/>
          <w:lang w:val="bs-Latn-BA"/>
        </w:rPr>
        <w:t xml:space="preserve">od </w:t>
      </w:r>
      <w:r w:rsidR="009C1CEF" w:rsidRPr="00EB6581">
        <w:rPr>
          <w:rFonts w:asciiTheme="majorHAnsi" w:hAnsiTheme="majorHAnsi"/>
          <w:b/>
          <w:bCs/>
          <w:sz w:val="24"/>
          <w:szCs w:val="24"/>
          <w:lang w:val="bs-Latn-BA"/>
        </w:rPr>
        <w:t>7,00</w:t>
      </w:r>
      <w:r w:rsidR="0056749A" w:rsidRPr="00EB6581">
        <w:rPr>
          <w:rFonts w:asciiTheme="majorHAnsi" w:hAnsiTheme="majorHAnsi"/>
          <w:b/>
          <w:bCs/>
          <w:sz w:val="24"/>
          <w:szCs w:val="24"/>
          <w:lang w:val="bs-Latn-BA"/>
        </w:rPr>
        <w:t>0</w:t>
      </w:r>
      <w:r w:rsidRPr="00EB6581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EUR do </w:t>
      </w:r>
      <w:r w:rsidR="003B4F47" w:rsidRPr="00EB6581">
        <w:rPr>
          <w:rFonts w:asciiTheme="majorHAnsi" w:hAnsiTheme="majorHAnsi"/>
          <w:b/>
          <w:bCs/>
          <w:color w:val="000000" w:themeColor="text1"/>
          <w:sz w:val="24"/>
          <w:szCs w:val="24"/>
          <w:lang w:val="bs-Latn-BA"/>
        </w:rPr>
        <w:t>15,000</w:t>
      </w:r>
      <w:r w:rsidRPr="00EB6581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EUR</w:t>
      </w:r>
      <w:r w:rsidR="00B306A3" w:rsidRPr="00EB6581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(za dio Konkursa za NVO)</w:t>
      </w:r>
      <w:r w:rsidR="0006390B" w:rsidRPr="00EB6581">
        <w:rPr>
          <w:rFonts w:asciiTheme="majorHAnsi" w:hAnsiTheme="majorHAnsi"/>
          <w:b/>
          <w:bCs/>
          <w:sz w:val="24"/>
          <w:szCs w:val="24"/>
          <w:lang w:val="bs-Latn-BA"/>
        </w:rPr>
        <w:t>, odnosno od 2.000 EUR do 5.000 EUR</w:t>
      </w:r>
      <w:r w:rsidR="00B306A3" w:rsidRPr="00EB6581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(</w:t>
      </w:r>
      <w:bookmarkStart w:id="0" w:name="_Hlk91110613"/>
      <w:r w:rsidR="00B306A3" w:rsidRPr="00EB6581">
        <w:rPr>
          <w:rFonts w:asciiTheme="majorHAnsi" w:hAnsiTheme="majorHAnsi"/>
          <w:b/>
          <w:bCs/>
          <w:sz w:val="24"/>
          <w:szCs w:val="24"/>
          <w:lang w:val="bs-Latn-BA"/>
        </w:rPr>
        <w:t>za dio Konkursa za tek osnovane NVO i NVO koje se bave mladima</w:t>
      </w:r>
      <w:bookmarkEnd w:id="0"/>
      <w:r w:rsidR="00B306A3" w:rsidRPr="00EB6581">
        <w:rPr>
          <w:rFonts w:asciiTheme="majorHAnsi" w:hAnsiTheme="majorHAnsi"/>
          <w:b/>
          <w:bCs/>
          <w:sz w:val="24"/>
          <w:szCs w:val="24"/>
          <w:lang w:val="bs-Latn-BA"/>
        </w:rPr>
        <w:t>)</w:t>
      </w:r>
      <w:r w:rsidR="00F60324" w:rsidRPr="00EB6581">
        <w:rPr>
          <w:rFonts w:asciiTheme="majorHAnsi" w:hAnsiTheme="majorHAnsi"/>
          <w:bCs/>
          <w:sz w:val="24"/>
          <w:szCs w:val="24"/>
          <w:lang w:val="bs-Latn-BA"/>
        </w:rPr>
        <w:t xml:space="preserve"> po projektu. </w:t>
      </w:r>
      <w:r w:rsidRPr="00EB6581">
        <w:rPr>
          <w:rFonts w:asciiTheme="majorHAnsi" w:hAnsiTheme="majorHAnsi"/>
          <w:bCs/>
          <w:sz w:val="24"/>
          <w:szCs w:val="24"/>
          <w:lang w:val="bs-Latn-BA"/>
        </w:rPr>
        <w:t>Jedna NVO može podnijeti</w:t>
      </w:r>
      <w:r w:rsidRPr="002165C4">
        <w:rPr>
          <w:rFonts w:asciiTheme="majorHAnsi" w:hAnsiTheme="majorHAnsi"/>
          <w:bCs/>
          <w:sz w:val="24"/>
          <w:szCs w:val="24"/>
          <w:lang w:val="bs-Latn-BA"/>
        </w:rPr>
        <w:t xml:space="preserve"> više prijava, od kojih samo za jednu mogu biti dodijeljena sredstva.</w:t>
      </w:r>
      <w:r w:rsidR="008E3B30" w:rsidRPr="002165C4">
        <w:rPr>
          <w:rFonts w:asciiTheme="majorHAnsi" w:hAnsiTheme="majorHAnsi"/>
          <w:bCs/>
          <w:sz w:val="24"/>
          <w:szCs w:val="24"/>
          <w:lang w:val="bs-Latn-BA"/>
        </w:rPr>
        <w:t xml:space="preserve"> </w:t>
      </w:r>
      <w:r w:rsidRPr="002165C4">
        <w:rPr>
          <w:rFonts w:asciiTheme="majorHAnsi" w:hAnsiTheme="majorHAnsi"/>
          <w:bCs/>
          <w:sz w:val="24"/>
          <w:szCs w:val="24"/>
          <w:lang w:val="bs-Latn-BA"/>
        </w:rPr>
        <w:t>Imajući u vidu da su sredstva ReLOaD</w:t>
      </w:r>
      <w:r w:rsidR="002B1FE5" w:rsidRPr="002165C4">
        <w:rPr>
          <w:rFonts w:asciiTheme="majorHAnsi" w:hAnsiTheme="majorHAnsi"/>
          <w:bCs/>
          <w:sz w:val="24"/>
          <w:szCs w:val="24"/>
          <w:lang w:val="bs-Latn-BA"/>
        </w:rPr>
        <w:t>2</w:t>
      </w:r>
      <w:r w:rsidRPr="003F5685">
        <w:rPr>
          <w:rFonts w:asciiTheme="majorHAnsi" w:hAnsiTheme="majorHAnsi"/>
          <w:bCs/>
          <w:sz w:val="24"/>
          <w:szCs w:val="24"/>
          <w:lang w:val="bs-Latn-BA"/>
        </w:rPr>
        <w:t xml:space="preserve"> programa u Crnoj Gori oslobođena plaćanja poreza na dodatu vrijednost (PDV), iznose budžetskih stavki treba planirati i iskazati bez PDV-a za one troškove/usluge za koje je predviđeno plaćanje PDV-a.</w:t>
      </w:r>
    </w:p>
    <w:p w14:paraId="4BEF94CC" w14:textId="77777777" w:rsidR="00A85964" w:rsidRPr="003F5685" w:rsidRDefault="00A85964" w:rsidP="00A85964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sz w:val="24"/>
          <w:szCs w:val="24"/>
          <w:lang w:val="bs-Latn-BA"/>
        </w:rPr>
      </w:pPr>
    </w:p>
    <w:p w14:paraId="412C27B5" w14:textId="76D2687F" w:rsidR="00924505" w:rsidRPr="003F5685" w:rsidRDefault="006868B0" w:rsidP="00593E1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>S obzirom da će tokom ukupnog</w:t>
      </w:r>
      <w:r w:rsidR="008F6402" w:rsidRPr="003F5685">
        <w:rPr>
          <w:rFonts w:asciiTheme="majorHAnsi" w:hAnsiTheme="majorHAnsi"/>
          <w:sz w:val="24"/>
          <w:szCs w:val="24"/>
          <w:lang w:val="hr-HR"/>
        </w:rPr>
        <w:t>, trogodišnjeg,</w:t>
      </w:r>
      <w:r w:rsidR="008343D9" w:rsidRPr="003F5685">
        <w:rPr>
          <w:rFonts w:asciiTheme="majorHAnsi" w:hAnsiTheme="majorHAnsi"/>
          <w:sz w:val="24"/>
          <w:szCs w:val="24"/>
          <w:lang w:val="hr-HR"/>
        </w:rPr>
        <w:t xml:space="preserve"> trajanja </w:t>
      </w:r>
      <w:r w:rsidR="002B1FE5">
        <w:rPr>
          <w:rFonts w:asciiTheme="majorHAnsi" w:hAnsiTheme="majorHAnsi"/>
          <w:sz w:val="24"/>
          <w:szCs w:val="24"/>
          <w:lang w:val="hr-HR"/>
        </w:rPr>
        <w:t>programa</w:t>
      </w:r>
      <w:r w:rsidR="008343D9" w:rsidRPr="003F5685">
        <w:rPr>
          <w:rFonts w:asciiTheme="majorHAnsi" w:hAnsiTheme="majorHAnsi"/>
          <w:sz w:val="24"/>
          <w:szCs w:val="24"/>
          <w:lang w:val="hr-HR"/>
        </w:rPr>
        <w:t xml:space="preserve"> ReLOaD</w:t>
      </w:r>
      <w:r w:rsidR="002B1FE5">
        <w:rPr>
          <w:rFonts w:asciiTheme="majorHAnsi" w:hAnsiTheme="majorHAnsi"/>
          <w:sz w:val="24"/>
          <w:szCs w:val="24"/>
          <w:lang w:val="hr-HR"/>
        </w:rPr>
        <w:t>2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biti realizo</w:t>
      </w:r>
      <w:r w:rsidR="00041855" w:rsidRPr="003F5685">
        <w:rPr>
          <w:rFonts w:asciiTheme="majorHAnsi" w:hAnsiTheme="majorHAnsi"/>
          <w:sz w:val="24"/>
          <w:szCs w:val="24"/>
          <w:lang w:val="hr-HR"/>
        </w:rPr>
        <w:t>vano više konkursa za projekte,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maksimalan novčani iznos sredstava koja mogu biti dod</w:t>
      </w:r>
      <w:r w:rsidR="00BC57BC" w:rsidRPr="003F5685">
        <w:rPr>
          <w:rFonts w:asciiTheme="majorHAnsi" w:hAnsiTheme="majorHAnsi"/>
          <w:sz w:val="24"/>
          <w:szCs w:val="24"/>
          <w:lang w:val="hr-HR"/>
        </w:rPr>
        <w:t>i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jeljena za implementaciju projekata jednoj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 xml:space="preserve">nevladinoj 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>organizaciji tokom ukupnog trajanja ReLOaD</w:t>
      </w:r>
      <w:r w:rsidR="002B1FE5">
        <w:rPr>
          <w:rFonts w:asciiTheme="majorHAnsi" w:hAnsiTheme="majorHAnsi"/>
          <w:sz w:val="24"/>
          <w:szCs w:val="24"/>
          <w:lang w:val="hr-HR"/>
        </w:rPr>
        <w:t>2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2B1FE5">
        <w:rPr>
          <w:rFonts w:asciiTheme="majorHAnsi" w:hAnsiTheme="majorHAnsi"/>
          <w:sz w:val="24"/>
          <w:szCs w:val="24"/>
          <w:lang w:val="hr-HR"/>
        </w:rPr>
        <w:t>programa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3F5685">
        <w:rPr>
          <w:rFonts w:asciiTheme="majorHAnsi" w:hAnsiTheme="majorHAnsi"/>
          <w:sz w:val="24"/>
          <w:szCs w:val="24"/>
          <w:lang w:val="hr-HR"/>
        </w:rPr>
        <w:t>je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>6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0.000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>EUR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. </w:t>
      </w:r>
    </w:p>
    <w:p w14:paraId="55FC1D2D" w14:textId="77777777" w:rsidR="006868B0" w:rsidRPr="003F5685" w:rsidRDefault="006868B0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43F819B2" w14:textId="77777777" w:rsidR="00924505" w:rsidRPr="003F5685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>UNDP zadržava pravo da ne dodijeli sva raspoloživa finansijska sredstva u slučaju da projektni prijedlozi ne zadovoljavaju zada</w:t>
      </w:r>
      <w:r w:rsidR="008F6402" w:rsidRPr="003F5685">
        <w:rPr>
          <w:rFonts w:asciiTheme="majorHAnsi" w:hAnsiTheme="majorHAnsi"/>
          <w:sz w:val="24"/>
          <w:szCs w:val="24"/>
          <w:lang w:val="hr-HR"/>
        </w:rPr>
        <w:t>t</w:t>
      </w:r>
      <w:r w:rsidRPr="003F5685">
        <w:rPr>
          <w:rFonts w:asciiTheme="majorHAnsi" w:hAnsiTheme="majorHAnsi"/>
          <w:sz w:val="24"/>
          <w:szCs w:val="24"/>
          <w:lang w:val="hr-HR"/>
        </w:rPr>
        <w:t>e kriterij</w:t>
      </w:r>
      <w:r w:rsidR="00CE42A5" w:rsidRPr="003F5685">
        <w:rPr>
          <w:rFonts w:asciiTheme="majorHAnsi" w:hAnsiTheme="majorHAnsi"/>
          <w:sz w:val="24"/>
          <w:szCs w:val="24"/>
          <w:lang w:val="hr-HR"/>
        </w:rPr>
        <w:t>ume</w:t>
      </w:r>
      <w:r w:rsidRPr="003F5685">
        <w:rPr>
          <w:rFonts w:asciiTheme="majorHAnsi" w:hAnsiTheme="majorHAnsi"/>
          <w:sz w:val="24"/>
          <w:szCs w:val="24"/>
          <w:lang w:val="hr-HR"/>
        </w:rPr>
        <w:t>.</w:t>
      </w:r>
    </w:p>
    <w:p w14:paraId="1FFE8D0B" w14:textId="77777777" w:rsidR="008160F8" w:rsidRPr="003F5685" w:rsidRDefault="008160F8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1F262E96" w14:textId="77777777" w:rsidR="008E3B30" w:rsidRDefault="00A85964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>Dužina trajanja svakog projekta može biti od</w:t>
      </w:r>
    </w:p>
    <w:p w14:paraId="516B9654" w14:textId="0E6E5242" w:rsidR="008E3B30" w:rsidRPr="00EB606A" w:rsidRDefault="00A85964" w:rsidP="008E3B30">
      <w:pPr>
        <w:pStyle w:val="Header"/>
        <w:numPr>
          <w:ilvl w:val="0"/>
          <w:numId w:val="25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8E3B30" w:rsidRPr="00EB606A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7</w:t>
      </w:r>
      <w:r w:rsidR="007C7898" w:rsidRPr="00EB606A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do </w:t>
      </w:r>
      <w:r w:rsidR="00D37B00" w:rsidRPr="00EB606A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10</w:t>
      </w:r>
      <w:r w:rsidRPr="00EB606A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mjeseci</w:t>
      </w:r>
      <w:r w:rsidR="00B306A3" w:rsidRPr="00EB606A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(za dio Konkursa za NVO)</w:t>
      </w:r>
      <w:r w:rsidR="008E3B30" w:rsidRPr="00EB606A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, </w:t>
      </w:r>
    </w:p>
    <w:p w14:paraId="1A2638D8" w14:textId="2D9323C0" w:rsidR="00EB606A" w:rsidRDefault="008E3B30" w:rsidP="00EB606A">
      <w:pPr>
        <w:pStyle w:val="Header"/>
        <w:numPr>
          <w:ilvl w:val="0"/>
          <w:numId w:val="25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EB606A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odnosno  </w:t>
      </w:r>
      <w:r w:rsidR="00D37B00" w:rsidRPr="00EB606A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5 do 8 mjeseca</w:t>
      </w:r>
      <w:r w:rsidR="00B306A3" w:rsidRPr="00EB606A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(</w:t>
      </w:r>
      <w:r w:rsidR="00B306A3" w:rsidRPr="00EB606A">
        <w:rPr>
          <w:rFonts w:asciiTheme="majorHAnsi" w:hAnsiTheme="majorHAnsi"/>
          <w:b/>
          <w:bCs/>
          <w:color w:val="000000" w:themeColor="text1"/>
          <w:sz w:val="24"/>
          <w:szCs w:val="24"/>
          <w:lang w:val="bs-Latn-BA"/>
        </w:rPr>
        <w:t>za dio Konkursa za tek osnovane NVO i NVO koje se bave mladima)</w:t>
      </w:r>
      <w:r w:rsidR="00A85964" w:rsidRPr="00EB606A">
        <w:rPr>
          <w:rFonts w:asciiTheme="majorHAnsi" w:hAnsiTheme="majorHAnsi"/>
          <w:color w:val="000000" w:themeColor="text1"/>
          <w:sz w:val="24"/>
          <w:szCs w:val="24"/>
          <w:lang w:val="hr-HR"/>
        </w:rPr>
        <w:t>.</w:t>
      </w:r>
      <w:r w:rsidR="00A85964" w:rsidRPr="00EB606A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14:paraId="0DB50288" w14:textId="77777777" w:rsidR="00BC33F5" w:rsidRDefault="00BC33F5" w:rsidP="009A476F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40B189ED" w14:textId="509C0D3F" w:rsidR="009A476F" w:rsidRPr="00BC33F5" w:rsidRDefault="00A85964" w:rsidP="009A476F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sz w:val="24"/>
          <w:szCs w:val="24"/>
          <w:u w:val="single"/>
          <w:lang w:val="hr-HR"/>
        </w:rPr>
      </w:pPr>
      <w:r w:rsidRPr="00EB606A">
        <w:rPr>
          <w:rFonts w:asciiTheme="majorHAnsi" w:hAnsiTheme="majorHAnsi"/>
          <w:sz w:val="24"/>
          <w:szCs w:val="24"/>
          <w:lang w:val="hr-HR"/>
        </w:rPr>
        <w:t xml:space="preserve">Izabrani projekti se moraju realizovati u </w:t>
      </w:r>
      <w:r w:rsidRPr="00BC33F5">
        <w:rPr>
          <w:rFonts w:asciiTheme="majorHAnsi" w:hAnsiTheme="majorHAnsi"/>
          <w:sz w:val="24"/>
          <w:szCs w:val="24"/>
          <w:lang w:val="hr-HR"/>
        </w:rPr>
        <w:t xml:space="preserve">periodu </w:t>
      </w:r>
      <w:r w:rsidR="007C7898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od</w:t>
      </w:r>
      <w:r w:rsidR="00D1765F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B15AB8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ma</w:t>
      </w:r>
      <w:r w:rsidR="001A4A66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ja</w:t>
      </w:r>
      <w:r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 20</w:t>
      </w:r>
      <w:r w:rsidR="00B15AB8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22</w:t>
      </w:r>
      <w:r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. do </w:t>
      </w:r>
      <w:r w:rsidR="008A46EF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28. </w:t>
      </w:r>
      <w:r w:rsidR="001A4A66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februara</w:t>
      </w:r>
      <w:r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 202</w:t>
      </w:r>
      <w:r w:rsidR="001A4A66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3</w:t>
      </w:r>
      <w:r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. godine</w:t>
      </w:r>
      <w:r w:rsidR="002C5CD9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, </w:t>
      </w:r>
      <w:r w:rsidR="009A476F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   </w:t>
      </w:r>
      <w:r w:rsidR="002C5CD9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odnosno </w:t>
      </w:r>
      <w:r w:rsidR="00D1765F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od</w:t>
      </w:r>
      <w:r w:rsidR="002C5CD9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1A4A66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maja 2022. do </w:t>
      </w:r>
      <w:r w:rsidR="00C558CD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 xml:space="preserve">31. </w:t>
      </w:r>
      <w:r w:rsidR="009A476F" w:rsidRPr="00BC33F5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decembra 2022. (</w:t>
      </w:r>
      <w:r w:rsidR="009A476F" w:rsidRPr="00BC33F5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  <w:lang w:val="bs-Latn-BA"/>
        </w:rPr>
        <w:t>za tek osnovane NVO i NVO koje se bave mladima)</w:t>
      </w:r>
      <w:r w:rsidR="009A476F" w:rsidRPr="00BC33F5">
        <w:rPr>
          <w:rFonts w:asciiTheme="majorHAnsi" w:hAnsiTheme="majorHAnsi"/>
          <w:color w:val="000000" w:themeColor="text1"/>
          <w:sz w:val="24"/>
          <w:szCs w:val="24"/>
          <w:u w:val="single"/>
          <w:lang w:val="hr-HR"/>
        </w:rPr>
        <w:t>.</w:t>
      </w:r>
      <w:r w:rsidR="009A476F" w:rsidRPr="00BC33F5">
        <w:rPr>
          <w:rFonts w:asciiTheme="majorHAnsi" w:hAnsiTheme="majorHAnsi"/>
          <w:sz w:val="24"/>
          <w:szCs w:val="24"/>
          <w:u w:val="single"/>
          <w:lang w:val="hr-HR"/>
        </w:rPr>
        <w:t xml:space="preserve"> </w:t>
      </w:r>
    </w:p>
    <w:p w14:paraId="0375AE80" w14:textId="760518F8" w:rsidR="00A85964" w:rsidRPr="00EB606A" w:rsidRDefault="00A85964" w:rsidP="00EB606A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1A6D95FD" w14:textId="77777777" w:rsidR="00924505" w:rsidRPr="003F5685" w:rsidRDefault="00924505" w:rsidP="005A41BE">
      <w:pPr>
        <w:tabs>
          <w:tab w:val="left" w:pos="270"/>
          <w:tab w:val="center" w:pos="8640"/>
        </w:tabs>
        <w:ind w:right="-180"/>
        <w:rPr>
          <w:rFonts w:asciiTheme="majorHAnsi" w:hAnsiTheme="majorHAnsi"/>
          <w:b/>
          <w:bCs/>
          <w:sz w:val="24"/>
          <w:szCs w:val="24"/>
          <w:lang w:val="hr-HR"/>
        </w:rPr>
      </w:pPr>
    </w:p>
    <w:p w14:paraId="791FCBCB" w14:textId="77777777" w:rsidR="00924505" w:rsidRPr="003F5685" w:rsidRDefault="00924505" w:rsidP="00924505">
      <w:pPr>
        <w:tabs>
          <w:tab w:val="left" w:pos="270"/>
          <w:tab w:val="center" w:pos="8640"/>
        </w:tabs>
        <w:ind w:left="-360" w:right="-180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3F5685">
        <w:rPr>
          <w:rFonts w:asciiTheme="majorHAnsi" w:hAnsiTheme="majorHAnsi"/>
          <w:b/>
          <w:bCs/>
          <w:sz w:val="24"/>
          <w:szCs w:val="24"/>
          <w:lang w:val="hr-HR"/>
        </w:rPr>
        <w:t>PRAVO UČEŠĆA:</w:t>
      </w:r>
    </w:p>
    <w:p w14:paraId="53DA367D" w14:textId="77777777" w:rsidR="006952E9" w:rsidRPr="003F5685" w:rsidRDefault="006952E9" w:rsidP="006952E9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75692A1B" w14:textId="4A8F5C6F" w:rsidR="00FE39B3" w:rsidRPr="003F5685" w:rsidRDefault="00FE39B3" w:rsidP="00453B6E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 xml:space="preserve">Učešće u ovom javnom pozivu je otvoreno, na jednakim osnovama, za sve formalno registrovane </w:t>
      </w:r>
      <w:r w:rsidR="006952E9" w:rsidRPr="003F5685">
        <w:rPr>
          <w:rFonts w:asciiTheme="majorHAnsi" w:hAnsiTheme="majorHAnsi"/>
          <w:sz w:val="24"/>
          <w:szCs w:val="24"/>
          <w:lang w:val="hr-HR"/>
        </w:rPr>
        <w:t>nevladine organizacije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(udruženja ili fondacije) sa sjedi</w:t>
      </w:r>
      <w:r w:rsidR="007C7898">
        <w:rPr>
          <w:rFonts w:asciiTheme="majorHAnsi" w:hAnsiTheme="majorHAnsi"/>
          <w:sz w:val="24"/>
          <w:szCs w:val="24"/>
          <w:lang w:val="hr-HR"/>
        </w:rPr>
        <w:t xml:space="preserve">štem na teritoriji </w:t>
      </w:r>
      <w:r w:rsidR="00661450" w:rsidRPr="001E3F3E">
        <w:rPr>
          <w:rFonts w:asciiTheme="majorHAnsi" w:hAnsiTheme="majorHAnsi"/>
          <w:sz w:val="24"/>
          <w:szCs w:val="24"/>
          <w:lang w:val="hr-HR"/>
        </w:rPr>
        <w:t>l</w:t>
      </w:r>
      <w:proofErr w:type="spellStart"/>
      <w:r w:rsidR="00661450" w:rsidRPr="001E3F3E">
        <w:rPr>
          <w:rFonts w:asciiTheme="majorHAnsi" w:hAnsiTheme="majorHAnsi"/>
          <w:sz w:val="24"/>
          <w:szCs w:val="24"/>
        </w:rPr>
        <w:t>okalnih</w:t>
      </w:r>
      <w:proofErr w:type="spellEnd"/>
      <w:r w:rsidR="00661450" w:rsidRPr="001E3F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1450" w:rsidRPr="001E3F3E">
        <w:rPr>
          <w:rFonts w:asciiTheme="majorHAnsi" w:hAnsiTheme="majorHAnsi"/>
          <w:sz w:val="24"/>
          <w:szCs w:val="24"/>
        </w:rPr>
        <w:t>samouprava</w:t>
      </w:r>
      <w:proofErr w:type="spellEnd"/>
      <w:r w:rsidR="00661450" w:rsidRPr="001E3F3E">
        <w:rPr>
          <w:rFonts w:asciiTheme="majorHAnsi" w:hAnsiTheme="majorHAnsi"/>
          <w:sz w:val="24"/>
          <w:szCs w:val="24"/>
        </w:rPr>
        <w:t xml:space="preserve"> Podgorica, </w:t>
      </w:r>
      <w:proofErr w:type="spellStart"/>
      <w:r w:rsidR="00661450" w:rsidRPr="001E3F3E">
        <w:rPr>
          <w:rFonts w:asciiTheme="majorHAnsi" w:hAnsiTheme="majorHAnsi"/>
          <w:sz w:val="24"/>
          <w:szCs w:val="24"/>
        </w:rPr>
        <w:t>Golubovci</w:t>
      </w:r>
      <w:proofErr w:type="spellEnd"/>
      <w:r w:rsidR="00661450" w:rsidRPr="001E3F3E">
        <w:rPr>
          <w:rFonts w:asciiTheme="majorHAnsi" w:hAnsiTheme="majorHAnsi"/>
          <w:sz w:val="24"/>
          <w:szCs w:val="24"/>
        </w:rPr>
        <w:t xml:space="preserve">, Cetinje i </w:t>
      </w:r>
      <w:proofErr w:type="spellStart"/>
      <w:r w:rsidR="00661450" w:rsidRPr="001E3F3E">
        <w:rPr>
          <w:rFonts w:asciiTheme="majorHAnsi" w:hAnsiTheme="majorHAnsi"/>
          <w:sz w:val="24"/>
          <w:szCs w:val="24"/>
        </w:rPr>
        <w:t>Danilovgrad</w:t>
      </w:r>
      <w:proofErr w:type="spellEnd"/>
      <w:r w:rsidR="00661450" w:rsidRPr="001E3F3E">
        <w:rPr>
          <w:rFonts w:asciiTheme="majorHAnsi" w:hAnsiTheme="majorHAnsi"/>
          <w:sz w:val="24"/>
          <w:szCs w:val="24"/>
        </w:rPr>
        <w:t>.</w:t>
      </w:r>
      <w:r w:rsidR="00CC5062" w:rsidRPr="001E3F3E">
        <w:rPr>
          <w:rFonts w:asciiTheme="majorHAnsi" w:hAnsiTheme="majorHAnsi"/>
          <w:sz w:val="24"/>
          <w:szCs w:val="24"/>
          <w:lang w:val="hr-HR"/>
        </w:rPr>
        <w:t xml:space="preserve"> Ukoliko nevladina organizacija sa teritorije jedne </w:t>
      </w:r>
      <w:r w:rsidR="00EB6581" w:rsidRPr="001E3F3E">
        <w:rPr>
          <w:rFonts w:asciiTheme="majorHAnsi" w:hAnsiTheme="majorHAnsi"/>
          <w:sz w:val="24"/>
          <w:szCs w:val="24"/>
          <w:lang w:val="hr-HR"/>
        </w:rPr>
        <w:t>lokalne samouprave</w:t>
      </w:r>
      <w:r w:rsidR="00CC5062" w:rsidRPr="001E3F3E">
        <w:rPr>
          <w:rFonts w:asciiTheme="majorHAnsi" w:hAnsiTheme="majorHAnsi"/>
          <w:sz w:val="24"/>
          <w:szCs w:val="24"/>
          <w:lang w:val="hr-HR"/>
        </w:rPr>
        <w:t xml:space="preserve"> klastera </w:t>
      </w:r>
      <w:r w:rsidR="00661450" w:rsidRPr="001E3F3E">
        <w:rPr>
          <w:rFonts w:asciiTheme="majorHAnsi" w:hAnsiTheme="majorHAnsi"/>
          <w:sz w:val="24"/>
          <w:szCs w:val="24"/>
          <w:lang w:val="hr-HR"/>
        </w:rPr>
        <w:t>Središ</w:t>
      </w:r>
      <w:r w:rsidR="00206B91" w:rsidRPr="001E3F3E">
        <w:rPr>
          <w:rFonts w:asciiTheme="majorHAnsi" w:hAnsiTheme="majorHAnsi"/>
          <w:sz w:val="24"/>
          <w:szCs w:val="24"/>
          <w:lang w:val="hr-HR"/>
        </w:rPr>
        <w:t>nji region</w:t>
      </w:r>
      <w:r w:rsidR="00CC5062" w:rsidRPr="001E3F3E">
        <w:rPr>
          <w:rFonts w:asciiTheme="majorHAnsi" w:hAnsiTheme="majorHAnsi"/>
          <w:sz w:val="24"/>
          <w:szCs w:val="24"/>
          <w:lang w:val="hr-HR"/>
        </w:rPr>
        <w:t xml:space="preserve">, </w:t>
      </w:r>
      <w:r w:rsidR="008D653D" w:rsidRPr="001E3F3E">
        <w:rPr>
          <w:rFonts w:asciiTheme="majorHAnsi" w:hAnsiTheme="majorHAnsi"/>
          <w:sz w:val="24"/>
          <w:szCs w:val="24"/>
          <w:lang w:val="hr-HR"/>
        </w:rPr>
        <w:t xml:space="preserve">želi realizovati </w:t>
      </w:r>
      <w:r w:rsidR="0060752F" w:rsidRPr="001E3F3E">
        <w:rPr>
          <w:rFonts w:asciiTheme="majorHAnsi" w:hAnsiTheme="majorHAnsi"/>
          <w:sz w:val="24"/>
          <w:szCs w:val="24"/>
          <w:lang w:val="hr-HR"/>
        </w:rPr>
        <w:t>dio</w:t>
      </w:r>
      <w:r w:rsidR="00622184" w:rsidRPr="001E3F3E">
        <w:rPr>
          <w:rFonts w:asciiTheme="majorHAnsi" w:hAnsiTheme="majorHAnsi"/>
          <w:sz w:val="24"/>
          <w:szCs w:val="24"/>
          <w:lang w:val="hr-HR"/>
        </w:rPr>
        <w:t xml:space="preserve"> ili sve </w:t>
      </w:r>
      <w:r w:rsidR="008D653D" w:rsidRPr="001E3F3E">
        <w:rPr>
          <w:rFonts w:asciiTheme="majorHAnsi" w:hAnsiTheme="majorHAnsi"/>
          <w:sz w:val="24"/>
          <w:szCs w:val="24"/>
          <w:lang w:val="hr-HR"/>
        </w:rPr>
        <w:t>projektn</w:t>
      </w:r>
      <w:r w:rsidR="00622184" w:rsidRPr="001E3F3E">
        <w:rPr>
          <w:rFonts w:asciiTheme="majorHAnsi" w:hAnsiTheme="majorHAnsi"/>
          <w:sz w:val="24"/>
          <w:szCs w:val="24"/>
          <w:lang w:val="hr-HR"/>
        </w:rPr>
        <w:t>e</w:t>
      </w:r>
      <w:r w:rsidR="008D653D" w:rsidRPr="001E3F3E">
        <w:rPr>
          <w:rFonts w:asciiTheme="majorHAnsi" w:hAnsiTheme="majorHAnsi"/>
          <w:sz w:val="24"/>
          <w:szCs w:val="24"/>
          <w:lang w:val="hr-HR"/>
        </w:rPr>
        <w:t xml:space="preserve"> aktivnosti na teritoriji druge </w:t>
      </w:r>
      <w:r w:rsidR="00206B91" w:rsidRPr="001E3F3E">
        <w:rPr>
          <w:rFonts w:asciiTheme="majorHAnsi" w:hAnsiTheme="majorHAnsi"/>
          <w:sz w:val="24"/>
          <w:szCs w:val="24"/>
          <w:lang w:val="hr-HR"/>
        </w:rPr>
        <w:t>lokalne samouprave</w:t>
      </w:r>
      <w:r w:rsidR="008D653D" w:rsidRPr="001E3F3E">
        <w:rPr>
          <w:rFonts w:asciiTheme="majorHAnsi" w:hAnsiTheme="majorHAnsi"/>
          <w:sz w:val="24"/>
          <w:szCs w:val="24"/>
          <w:lang w:val="hr-HR"/>
        </w:rPr>
        <w:t xml:space="preserve"> klastera, mora sklopiti partnerstvo sa nevladinom organizacijom registrovanom </w:t>
      </w:r>
      <w:r w:rsidR="001A44C7" w:rsidRPr="001E3F3E">
        <w:rPr>
          <w:rFonts w:asciiTheme="majorHAnsi" w:hAnsiTheme="majorHAnsi"/>
          <w:sz w:val="24"/>
          <w:szCs w:val="24"/>
          <w:lang w:val="hr-HR"/>
        </w:rPr>
        <w:t xml:space="preserve">na teritoriji </w:t>
      </w:r>
      <w:r w:rsidR="00C451FC" w:rsidRPr="001E3F3E">
        <w:rPr>
          <w:rFonts w:asciiTheme="majorHAnsi" w:hAnsiTheme="majorHAnsi"/>
          <w:sz w:val="24"/>
          <w:szCs w:val="24"/>
          <w:lang w:val="hr-HR"/>
        </w:rPr>
        <w:t>lokalne samouprave</w:t>
      </w:r>
      <w:r w:rsidR="001A44C7" w:rsidRPr="001E3F3E">
        <w:rPr>
          <w:rFonts w:asciiTheme="majorHAnsi" w:hAnsiTheme="majorHAnsi"/>
          <w:sz w:val="24"/>
          <w:szCs w:val="24"/>
          <w:lang w:val="hr-HR"/>
        </w:rPr>
        <w:t xml:space="preserve"> u kojoj se želi realizovati projekat.</w:t>
      </w:r>
    </w:p>
    <w:p w14:paraId="5E813FB3" w14:textId="77777777" w:rsidR="004F5A35" w:rsidRPr="003F5685" w:rsidRDefault="004F5A35" w:rsidP="00453B6E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1F759377" w14:textId="77777777" w:rsidR="00453B6E" w:rsidRPr="003F5685" w:rsidRDefault="00924505" w:rsidP="00453B6E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 xml:space="preserve">Sve </w:t>
      </w:r>
      <w:r w:rsidR="006868B0" w:rsidRPr="003F5685">
        <w:rPr>
          <w:rFonts w:asciiTheme="majorHAnsi" w:hAnsiTheme="majorHAnsi"/>
          <w:sz w:val="24"/>
          <w:szCs w:val="24"/>
          <w:lang w:val="hr-HR"/>
        </w:rPr>
        <w:t xml:space="preserve">zainteresovane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 xml:space="preserve">nevladine 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organizacije </w:t>
      </w:r>
      <w:r w:rsidR="00950982" w:rsidRPr="003F5685">
        <w:rPr>
          <w:rFonts w:asciiTheme="majorHAnsi" w:hAnsiTheme="majorHAnsi"/>
          <w:sz w:val="24"/>
          <w:szCs w:val="24"/>
          <w:lang w:val="hr-HR"/>
        </w:rPr>
        <w:t>mogu prona</w:t>
      </w:r>
      <w:r w:rsidR="00950982" w:rsidRPr="003F5685">
        <w:rPr>
          <w:rFonts w:asciiTheme="majorHAnsi" w:hAnsiTheme="majorHAnsi"/>
          <w:sz w:val="24"/>
          <w:szCs w:val="24"/>
          <w:lang w:val="hr-BA"/>
        </w:rPr>
        <w:t xml:space="preserve">ći 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detaljne informacije o uslovima </w:t>
      </w:r>
      <w:r w:rsidR="00BA5C69" w:rsidRPr="003F5685">
        <w:rPr>
          <w:rFonts w:asciiTheme="majorHAnsi" w:hAnsiTheme="majorHAnsi"/>
          <w:sz w:val="24"/>
          <w:szCs w:val="24"/>
          <w:lang w:val="hr-HR"/>
        </w:rPr>
        <w:t>prijave</w:t>
      </w:r>
      <w:r w:rsidR="001526C3" w:rsidRPr="003F5685">
        <w:rPr>
          <w:rFonts w:asciiTheme="majorHAnsi" w:hAnsiTheme="majorHAnsi"/>
          <w:sz w:val="24"/>
          <w:szCs w:val="24"/>
          <w:lang w:val="hr-HR"/>
        </w:rPr>
        <w:t xml:space="preserve"> i kriterijumima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za finansiranje projekata u</w:t>
      </w:r>
      <w:r w:rsidRPr="003F5685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  <w:r w:rsidR="000A1068" w:rsidRPr="003F5685">
        <w:rPr>
          <w:rFonts w:asciiTheme="majorHAnsi" w:hAnsiTheme="majorHAnsi"/>
          <w:b/>
          <w:sz w:val="24"/>
          <w:szCs w:val="24"/>
          <w:lang w:val="hr-HR"/>
        </w:rPr>
        <w:t>S</w:t>
      </w:r>
      <w:r w:rsidRPr="003F5685">
        <w:rPr>
          <w:rFonts w:asciiTheme="majorHAnsi" w:hAnsiTheme="majorHAnsi"/>
          <w:b/>
          <w:sz w:val="24"/>
          <w:szCs w:val="24"/>
          <w:lang w:val="hr-HR"/>
        </w:rPr>
        <w:t xml:space="preserve">mjernicama za aplikante u okviru </w:t>
      </w:r>
      <w:r w:rsidR="00BA5C69" w:rsidRPr="003F5685">
        <w:rPr>
          <w:rFonts w:asciiTheme="majorHAnsi" w:hAnsiTheme="majorHAnsi"/>
          <w:b/>
          <w:sz w:val="24"/>
          <w:szCs w:val="24"/>
          <w:lang w:val="hr-HR"/>
        </w:rPr>
        <w:t>K</w:t>
      </w:r>
      <w:r w:rsidR="00293E8C" w:rsidRPr="003F5685">
        <w:rPr>
          <w:rFonts w:asciiTheme="majorHAnsi" w:hAnsiTheme="majorHAnsi"/>
          <w:b/>
          <w:sz w:val="24"/>
          <w:szCs w:val="24"/>
          <w:lang w:val="hr-HR"/>
        </w:rPr>
        <w:t>o</w:t>
      </w:r>
      <w:r w:rsidR="00BA5C69" w:rsidRPr="003F5685">
        <w:rPr>
          <w:rFonts w:asciiTheme="majorHAnsi" w:hAnsiTheme="majorHAnsi"/>
          <w:b/>
          <w:sz w:val="24"/>
          <w:szCs w:val="24"/>
          <w:lang w:val="hr-HR"/>
        </w:rPr>
        <w:t>nkursa</w:t>
      </w:r>
      <w:r w:rsidRPr="003F5685">
        <w:rPr>
          <w:rFonts w:asciiTheme="majorHAnsi" w:hAnsiTheme="majorHAnsi"/>
          <w:b/>
          <w:sz w:val="24"/>
          <w:szCs w:val="24"/>
          <w:lang w:val="hr-HR"/>
        </w:rPr>
        <w:t xml:space="preserve">. </w:t>
      </w:r>
    </w:p>
    <w:p w14:paraId="2E2F42EF" w14:textId="75413EA9" w:rsidR="00CA545F" w:rsidRDefault="00CA545F" w:rsidP="002165C4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630DC690" w14:textId="6EB62371" w:rsidR="004A2ADF" w:rsidRDefault="004A2ADF" w:rsidP="002165C4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5C7A9FF5" w14:textId="67576839" w:rsidR="005A41BE" w:rsidRDefault="005A41BE" w:rsidP="002165C4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1F4633F7" w14:textId="63445BBA" w:rsidR="005A41BE" w:rsidRDefault="005A41BE" w:rsidP="002165C4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507FD5F8" w14:textId="53407E68" w:rsidR="005A41BE" w:rsidRDefault="005A41BE" w:rsidP="002165C4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6C3E4A86" w14:textId="77777777" w:rsidR="005A41BE" w:rsidRDefault="005A41BE" w:rsidP="002165C4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41A72AA5" w14:textId="77777777" w:rsidR="004A2ADF" w:rsidRPr="003F5685" w:rsidRDefault="004A2ADF" w:rsidP="002165C4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662784BE" w14:textId="77777777" w:rsidR="00924505" w:rsidRPr="003F5685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3F5685">
        <w:rPr>
          <w:rFonts w:asciiTheme="majorHAnsi" w:hAnsiTheme="majorHAnsi"/>
          <w:b/>
          <w:sz w:val="24"/>
          <w:szCs w:val="24"/>
          <w:lang w:val="hr-HR"/>
        </w:rPr>
        <w:lastRenderedPageBreak/>
        <w:t>PREUZIMANJE DOKUMENTACIJE:</w:t>
      </w:r>
    </w:p>
    <w:p w14:paraId="151C5687" w14:textId="77777777" w:rsidR="007F3444" w:rsidRPr="003F5685" w:rsidRDefault="007F3444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napToGrid w:val="0"/>
          <w:sz w:val="24"/>
          <w:szCs w:val="24"/>
          <w:lang w:val="hr-HR"/>
        </w:rPr>
      </w:pPr>
    </w:p>
    <w:p w14:paraId="7B3022ED" w14:textId="1315283A" w:rsidR="00540484" w:rsidRPr="00CA40A9" w:rsidRDefault="007D2E63" w:rsidP="00540484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bs-Latn-BA"/>
        </w:rPr>
      </w:pPr>
      <w:r w:rsidRPr="00F370B7">
        <w:rPr>
          <w:rFonts w:asciiTheme="majorHAnsi" w:hAnsiTheme="majorHAnsi"/>
          <w:sz w:val="24"/>
          <w:szCs w:val="24"/>
          <w:lang w:val="bs-Latn-BA"/>
        </w:rPr>
        <w:t>Sve potrebne informacije i elektronska verzija cijelog paketa prijavne</w:t>
      </w:r>
      <w:r w:rsidR="001526C3" w:rsidRPr="00F370B7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1526C3" w:rsidRPr="005B1CA4">
        <w:rPr>
          <w:rFonts w:asciiTheme="majorHAnsi" w:hAnsiTheme="majorHAnsi"/>
          <w:sz w:val="24"/>
          <w:szCs w:val="24"/>
          <w:lang w:val="bs-Latn-BA"/>
        </w:rPr>
        <w:t>dokumentacije može se naći na w</w:t>
      </w:r>
      <w:r w:rsidRPr="005B1CA4">
        <w:rPr>
          <w:rFonts w:asciiTheme="majorHAnsi" w:hAnsiTheme="majorHAnsi"/>
          <w:sz w:val="24"/>
          <w:szCs w:val="24"/>
          <w:lang w:val="bs-Latn-BA"/>
        </w:rPr>
        <w:t xml:space="preserve">eb-stranici: </w:t>
      </w:r>
      <w:hyperlink r:id="rId11" w:history="1">
        <w:r w:rsidRPr="005B1CA4">
          <w:rPr>
            <w:rStyle w:val="Hyperlink"/>
            <w:rFonts w:asciiTheme="majorHAnsi" w:hAnsiTheme="majorHAnsi"/>
            <w:sz w:val="24"/>
            <w:szCs w:val="24"/>
            <w:lang w:val="bs-Latn-BA"/>
          </w:rPr>
          <w:t>www.me.undp.org</w:t>
        </w:r>
      </w:hyperlink>
      <w:r w:rsidR="008343D9" w:rsidRPr="005B1CA4">
        <w:rPr>
          <w:rFonts w:asciiTheme="majorHAnsi" w:hAnsiTheme="majorHAnsi"/>
          <w:sz w:val="24"/>
          <w:szCs w:val="24"/>
          <w:lang w:val="bs-Latn-BA"/>
        </w:rPr>
        <w:t>, kao i na w</w:t>
      </w:r>
      <w:r w:rsidR="00270372" w:rsidRPr="005B1CA4">
        <w:rPr>
          <w:rFonts w:asciiTheme="majorHAnsi" w:hAnsiTheme="majorHAnsi"/>
          <w:sz w:val="24"/>
          <w:szCs w:val="24"/>
          <w:lang w:val="bs-Latn-BA"/>
        </w:rPr>
        <w:t xml:space="preserve">eb-stranici </w:t>
      </w:r>
      <w:r w:rsidR="006C3DA5" w:rsidRPr="005B1CA4">
        <w:rPr>
          <w:rFonts w:asciiTheme="majorHAnsi" w:hAnsiTheme="majorHAnsi"/>
          <w:sz w:val="24"/>
          <w:szCs w:val="24"/>
          <w:lang w:val="bs-Latn-BA"/>
        </w:rPr>
        <w:t>lokalnih samouprava</w:t>
      </w:r>
      <w:r w:rsidR="00F370B7" w:rsidRPr="005B1CA4">
        <w:rPr>
          <w:rFonts w:asciiTheme="majorHAnsi" w:hAnsiTheme="majorHAnsi"/>
          <w:sz w:val="24"/>
          <w:szCs w:val="24"/>
          <w:lang w:val="bs-Latn-BA"/>
        </w:rPr>
        <w:t xml:space="preserve"> </w:t>
      </w:r>
      <w:hyperlink r:id="rId12" w:history="1">
        <w:r w:rsidR="00BC33F5" w:rsidRPr="00F65A65">
          <w:rPr>
            <w:rStyle w:val="Hyperlink"/>
            <w:rFonts w:asciiTheme="majorHAnsi" w:hAnsiTheme="majorHAnsi"/>
            <w:snapToGrid w:val="0"/>
            <w:sz w:val="24"/>
            <w:szCs w:val="24"/>
            <w:lang w:val="bs-Latn-BA"/>
          </w:rPr>
          <w:t>www.podgorica.me</w:t>
        </w:r>
      </w:hyperlink>
      <w:r w:rsidR="003F3D94" w:rsidRPr="005B1CA4">
        <w:rPr>
          <w:rFonts w:asciiTheme="majorHAnsi" w:hAnsiTheme="majorHAnsi"/>
          <w:snapToGrid w:val="0"/>
          <w:sz w:val="24"/>
          <w:szCs w:val="24"/>
          <w:lang w:val="bs-Latn-BA"/>
        </w:rPr>
        <w:t xml:space="preserve">, </w:t>
      </w:r>
      <w:hyperlink r:id="rId13" w:history="1">
        <w:r w:rsidR="005B1CA4" w:rsidRPr="005B1CA4">
          <w:rPr>
            <w:rStyle w:val="Hyperlink"/>
            <w:rFonts w:asciiTheme="majorHAnsi" w:hAnsiTheme="majorHAnsi"/>
            <w:snapToGrid w:val="0"/>
            <w:sz w:val="24"/>
            <w:szCs w:val="24"/>
            <w:lang w:val="bs-Latn-BA"/>
          </w:rPr>
          <w:t>www.golubovci.me</w:t>
        </w:r>
      </w:hyperlink>
      <w:r w:rsidR="00836863" w:rsidRPr="005B1CA4">
        <w:rPr>
          <w:rFonts w:asciiTheme="majorHAnsi" w:hAnsiTheme="majorHAnsi"/>
          <w:snapToGrid w:val="0"/>
          <w:sz w:val="24"/>
          <w:szCs w:val="24"/>
          <w:lang w:val="bs-Latn-BA"/>
        </w:rPr>
        <w:t xml:space="preserve">, </w:t>
      </w:r>
      <w:r w:rsidR="003863A2" w:rsidRPr="005B1CA4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</w:t>
      </w:r>
      <w:hyperlink r:id="rId14" w:history="1">
        <w:r w:rsidR="005B1CA4" w:rsidRPr="005B1CA4">
          <w:rPr>
            <w:rStyle w:val="Hyperlink"/>
            <w:rFonts w:asciiTheme="majorHAnsi" w:hAnsiTheme="majorHAnsi"/>
            <w:sz w:val="24"/>
            <w:szCs w:val="24"/>
            <w:lang w:val="bs-Latn-BA"/>
          </w:rPr>
          <w:t>www.cetinje.me</w:t>
        </w:r>
      </w:hyperlink>
      <w:r w:rsidR="00836863" w:rsidRPr="00E50E6A">
        <w:rPr>
          <w:rStyle w:val="Hyperlink"/>
          <w:rFonts w:asciiTheme="majorHAnsi" w:hAnsiTheme="majorHAnsi"/>
          <w:sz w:val="24"/>
          <w:szCs w:val="24"/>
          <w:u w:val="none"/>
          <w:lang w:val="bs-Latn-BA"/>
        </w:rPr>
        <w:t xml:space="preserve"> </w:t>
      </w:r>
      <w:r w:rsidR="00836863" w:rsidRPr="00E50E6A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bs-Latn-BA"/>
        </w:rPr>
        <w:t xml:space="preserve">i  </w:t>
      </w:r>
      <w:hyperlink r:id="rId15" w:history="1">
        <w:r w:rsidR="005B1CA4" w:rsidRPr="005B1CA4">
          <w:rPr>
            <w:rStyle w:val="Hyperlink"/>
            <w:rFonts w:asciiTheme="majorHAnsi" w:hAnsiTheme="majorHAnsi"/>
            <w:sz w:val="24"/>
            <w:szCs w:val="24"/>
            <w:lang w:val="bs-Latn-BA"/>
          </w:rPr>
          <w:t>www.danilovgrad.me</w:t>
        </w:r>
      </w:hyperlink>
      <w:r w:rsidR="00CA40A9" w:rsidRPr="005B1CA4">
        <w:rPr>
          <w:rStyle w:val="Hyperlink"/>
          <w:rFonts w:asciiTheme="majorHAnsi" w:hAnsiTheme="majorHAnsi"/>
          <w:sz w:val="24"/>
          <w:szCs w:val="24"/>
          <w:lang w:val="bs-Latn-BA"/>
        </w:rPr>
        <w:t>,</w:t>
      </w:r>
    </w:p>
    <w:p w14:paraId="00B8CC8C" w14:textId="77777777" w:rsidR="001526C3" w:rsidRPr="003C7E14" w:rsidRDefault="001526C3" w:rsidP="00540484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highlight w:val="green"/>
          <w:lang w:val="bs-Latn-BA"/>
        </w:rPr>
      </w:pPr>
    </w:p>
    <w:p w14:paraId="4C8BC072" w14:textId="37326CF5" w:rsidR="00924505" w:rsidRPr="006F4ECE" w:rsidRDefault="009549FE" w:rsidP="00C809EF">
      <w:pPr>
        <w:pStyle w:val="Header"/>
        <w:tabs>
          <w:tab w:val="left" w:pos="-426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sz w:val="24"/>
          <w:szCs w:val="24"/>
          <w:highlight w:val="yellow"/>
        </w:rPr>
      </w:pPr>
      <w:r w:rsidRPr="00CA40A9">
        <w:rPr>
          <w:rFonts w:asciiTheme="majorHAnsi" w:hAnsiTheme="majorHAnsi"/>
          <w:snapToGrid w:val="0"/>
          <w:sz w:val="24"/>
          <w:szCs w:val="24"/>
          <w:lang w:val="hr-HR"/>
        </w:rPr>
        <w:t xml:space="preserve">Dokumentacija za prijavu na </w:t>
      </w:r>
      <w:r w:rsidR="00BA5C69" w:rsidRPr="00BC33F5">
        <w:rPr>
          <w:rFonts w:asciiTheme="majorHAnsi" w:hAnsiTheme="majorHAnsi"/>
          <w:snapToGrid w:val="0"/>
          <w:sz w:val="24"/>
          <w:szCs w:val="24"/>
          <w:lang w:val="hr-HR"/>
        </w:rPr>
        <w:t>Konkurs</w:t>
      </w:r>
      <w:r w:rsidRPr="00BC33F5">
        <w:rPr>
          <w:rFonts w:asciiTheme="majorHAnsi" w:hAnsiTheme="majorHAnsi"/>
          <w:snapToGrid w:val="0"/>
          <w:sz w:val="24"/>
          <w:szCs w:val="24"/>
          <w:lang w:val="hr-HR"/>
        </w:rPr>
        <w:t xml:space="preserve"> za </w:t>
      </w:r>
      <w:r w:rsidR="00CA40A9" w:rsidRPr="00BC33F5">
        <w:rPr>
          <w:rFonts w:asciiTheme="majorHAnsi" w:hAnsiTheme="majorHAnsi"/>
          <w:snapToGrid w:val="0"/>
          <w:sz w:val="24"/>
          <w:szCs w:val="24"/>
          <w:lang w:val="hr-HR"/>
        </w:rPr>
        <w:t>Klaster</w:t>
      </w:r>
      <w:r w:rsidR="00F56CA8" w:rsidRPr="00BC33F5">
        <w:rPr>
          <w:rFonts w:asciiTheme="majorHAnsi" w:hAnsiTheme="majorHAnsi"/>
          <w:snapToGrid w:val="0"/>
          <w:sz w:val="24"/>
          <w:szCs w:val="24"/>
          <w:lang w:val="hr-HR"/>
        </w:rPr>
        <w:t xml:space="preserve"> Središnji region</w:t>
      </w:r>
      <w:r w:rsidR="00CA40A9" w:rsidRPr="00BC33F5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Pr="00BC33F5">
        <w:rPr>
          <w:rFonts w:asciiTheme="majorHAnsi" w:hAnsiTheme="majorHAnsi"/>
          <w:snapToGrid w:val="0"/>
          <w:sz w:val="24"/>
          <w:szCs w:val="24"/>
          <w:lang w:val="hr-HR"/>
        </w:rPr>
        <w:t xml:space="preserve">se može preuzeti </w:t>
      </w:r>
      <w:r w:rsidR="00270372" w:rsidRPr="00BC33F5">
        <w:rPr>
          <w:rFonts w:asciiTheme="majorHAnsi" w:hAnsiTheme="majorHAnsi"/>
          <w:b/>
          <w:snapToGrid w:val="0"/>
          <w:sz w:val="24"/>
          <w:szCs w:val="24"/>
          <w:lang w:val="hr-HR"/>
        </w:rPr>
        <w:t xml:space="preserve">od </w:t>
      </w:r>
      <w:r w:rsidR="00A84514" w:rsidRPr="00BC33F5">
        <w:rPr>
          <w:rFonts w:asciiTheme="majorHAnsi" w:hAnsiTheme="majorHAnsi"/>
          <w:b/>
          <w:snapToGrid w:val="0"/>
          <w:sz w:val="24"/>
          <w:szCs w:val="24"/>
          <w:lang w:val="hr-HR"/>
        </w:rPr>
        <w:t xml:space="preserve">17. marta do </w:t>
      </w:r>
      <w:r w:rsidR="009C76F4" w:rsidRPr="00BC33F5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1</w:t>
      </w:r>
      <w:r w:rsidR="00C558CD" w:rsidRPr="00BC33F5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2</w:t>
      </w:r>
      <w:r w:rsidR="00270372" w:rsidRPr="00BC33F5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.</w:t>
      </w:r>
      <w:r w:rsidR="009C76F4" w:rsidRPr="00BC33F5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 xml:space="preserve"> </w:t>
      </w:r>
      <w:r w:rsidR="00C558CD" w:rsidRPr="00BC33F5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aprila</w:t>
      </w:r>
      <w:r w:rsidR="009C76F4" w:rsidRPr="00BC33F5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 xml:space="preserve"> 2022</w:t>
      </w:r>
      <w:r w:rsidR="00270372" w:rsidRPr="00BC33F5">
        <w:rPr>
          <w:rFonts w:asciiTheme="majorHAnsi" w:hAnsiTheme="majorHAnsi"/>
          <w:b/>
          <w:snapToGrid w:val="0"/>
          <w:color w:val="000000" w:themeColor="text1"/>
          <w:sz w:val="24"/>
          <w:szCs w:val="24"/>
          <w:lang w:val="hr-HR"/>
        </w:rPr>
        <w:t>.</w:t>
      </w:r>
      <w:r w:rsidR="002E657E" w:rsidRPr="00BC33F5">
        <w:rPr>
          <w:rFonts w:asciiTheme="majorHAnsi" w:hAnsiTheme="majorHAnsi"/>
          <w:b/>
          <w:snapToGrid w:val="0"/>
          <w:sz w:val="24"/>
          <w:szCs w:val="24"/>
          <w:lang w:val="hr-HR"/>
        </w:rPr>
        <w:t xml:space="preserve"> </w:t>
      </w:r>
      <w:r w:rsidR="00CB5962" w:rsidRPr="00BC33F5">
        <w:rPr>
          <w:rFonts w:asciiTheme="majorHAnsi" w:hAnsiTheme="majorHAnsi"/>
          <w:snapToGrid w:val="0"/>
          <w:sz w:val="24"/>
          <w:szCs w:val="24"/>
          <w:lang w:val="hr-HR"/>
        </w:rPr>
        <w:t>slanjem zahtjeva</w:t>
      </w:r>
      <w:r w:rsidR="00924505" w:rsidRPr="00BC33F5">
        <w:rPr>
          <w:rFonts w:asciiTheme="majorHAnsi" w:hAnsiTheme="majorHAnsi"/>
          <w:snapToGrid w:val="0"/>
          <w:sz w:val="24"/>
          <w:szCs w:val="24"/>
          <w:lang w:val="hr-HR"/>
        </w:rPr>
        <w:t xml:space="preserve"> sa</w:t>
      </w:r>
      <w:r w:rsidR="00924505" w:rsidRPr="00CA40A9">
        <w:rPr>
          <w:rFonts w:asciiTheme="majorHAnsi" w:hAnsiTheme="majorHAnsi"/>
          <w:snapToGrid w:val="0"/>
          <w:sz w:val="24"/>
          <w:szCs w:val="24"/>
          <w:lang w:val="hr-HR"/>
        </w:rPr>
        <w:t xml:space="preserve"> nazivom zainteres</w:t>
      </w:r>
      <w:r w:rsidR="00BA5C69" w:rsidRPr="00CA40A9">
        <w:rPr>
          <w:rFonts w:asciiTheme="majorHAnsi" w:hAnsiTheme="majorHAnsi"/>
          <w:snapToGrid w:val="0"/>
          <w:sz w:val="24"/>
          <w:szCs w:val="24"/>
          <w:lang w:val="hr-HR"/>
        </w:rPr>
        <w:t>ovane</w:t>
      </w:r>
      <w:r w:rsidR="00924505" w:rsidRPr="00CA40A9">
        <w:rPr>
          <w:rFonts w:asciiTheme="majorHAnsi" w:hAnsiTheme="majorHAnsi"/>
          <w:snapToGrid w:val="0"/>
          <w:sz w:val="24"/>
          <w:szCs w:val="24"/>
          <w:lang w:val="hr-HR"/>
        </w:rPr>
        <w:t xml:space="preserve"> organizacije na e-mail: </w:t>
      </w:r>
      <w:hyperlink r:id="rId16" w:history="1">
        <w:r w:rsidR="006705A5" w:rsidRPr="00CA40A9">
          <w:rPr>
            <w:rStyle w:val="Hyperlink"/>
            <w:rFonts w:asciiTheme="majorHAnsi" w:hAnsiTheme="majorHAnsi"/>
            <w:snapToGrid w:val="0"/>
            <w:sz w:val="24"/>
            <w:szCs w:val="24"/>
            <w:lang w:val="hr-HR"/>
          </w:rPr>
          <w:t>reloadgrants.me@undp.org</w:t>
        </w:r>
      </w:hyperlink>
      <w:r w:rsidR="001E474A" w:rsidRPr="00CA40A9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3D4B2C">
        <w:rPr>
          <w:rFonts w:asciiTheme="majorHAnsi" w:hAnsiTheme="majorHAnsi"/>
          <w:sz w:val="24"/>
          <w:szCs w:val="24"/>
          <w:lang w:val="hr-HR"/>
        </w:rPr>
        <w:t xml:space="preserve">i </w:t>
      </w:r>
      <w:proofErr w:type="spellStart"/>
      <w:r w:rsidR="00C809EF" w:rsidRPr="00D0497A">
        <w:rPr>
          <w:rFonts w:asciiTheme="majorHAnsi" w:hAnsiTheme="majorHAnsi"/>
          <w:sz w:val="24"/>
          <w:szCs w:val="24"/>
        </w:rPr>
        <w:t>sa</w:t>
      </w:r>
      <w:proofErr w:type="spellEnd"/>
      <w:r w:rsidR="00C809EF" w:rsidRPr="00D0497A">
        <w:rPr>
          <w:rFonts w:asciiTheme="majorHAnsi" w:hAnsiTheme="majorHAnsi"/>
          <w:sz w:val="24"/>
          <w:szCs w:val="24"/>
        </w:rPr>
        <w:t xml:space="preserve"> web</w:t>
      </w:r>
      <w:r w:rsidR="00BC33F5">
        <w:rPr>
          <w:rFonts w:asciiTheme="majorHAnsi" w:hAnsiTheme="majorHAnsi"/>
          <w:sz w:val="24"/>
          <w:szCs w:val="24"/>
        </w:rPr>
        <w:t>-</w:t>
      </w:r>
      <w:proofErr w:type="spellStart"/>
      <w:r w:rsidR="00BC33F5">
        <w:rPr>
          <w:rFonts w:asciiTheme="majorHAnsi" w:hAnsiTheme="majorHAnsi"/>
          <w:sz w:val="24"/>
          <w:szCs w:val="24"/>
        </w:rPr>
        <w:t>stranice</w:t>
      </w:r>
      <w:proofErr w:type="spellEnd"/>
      <w:r w:rsidR="00C809EF" w:rsidRPr="00D0497A">
        <w:rPr>
          <w:rFonts w:asciiTheme="majorHAnsi" w:hAnsiTheme="majorHAnsi"/>
          <w:sz w:val="24"/>
          <w:szCs w:val="24"/>
        </w:rPr>
        <w:t xml:space="preserve"> </w:t>
      </w:r>
      <w:r w:rsidR="00EB283F" w:rsidRPr="001E3F3E">
        <w:rPr>
          <w:rFonts w:asciiTheme="majorHAnsi" w:hAnsiTheme="majorHAnsi"/>
          <w:sz w:val="24"/>
          <w:szCs w:val="24"/>
        </w:rPr>
        <w:t xml:space="preserve">lokalnih </w:t>
      </w:r>
      <w:proofErr w:type="spellStart"/>
      <w:r w:rsidR="00EB283F" w:rsidRPr="001E3F3E">
        <w:rPr>
          <w:rFonts w:asciiTheme="majorHAnsi" w:hAnsiTheme="majorHAnsi"/>
          <w:sz w:val="24"/>
          <w:szCs w:val="24"/>
        </w:rPr>
        <w:t>samouprava</w:t>
      </w:r>
      <w:proofErr w:type="spellEnd"/>
      <w:r w:rsidR="00EB283F" w:rsidRPr="001E3F3E">
        <w:rPr>
          <w:rFonts w:asciiTheme="majorHAnsi" w:hAnsiTheme="majorHAnsi"/>
          <w:sz w:val="24"/>
          <w:szCs w:val="24"/>
        </w:rPr>
        <w:t xml:space="preserve"> </w:t>
      </w:r>
      <w:r w:rsidR="00A8424E" w:rsidRPr="001E3F3E">
        <w:rPr>
          <w:rFonts w:asciiTheme="majorHAnsi" w:hAnsiTheme="majorHAnsi"/>
          <w:sz w:val="24"/>
          <w:szCs w:val="24"/>
        </w:rPr>
        <w:t xml:space="preserve">Podgorica, </w:t>
      </w:r>
      <w:proofErr w:type="spellStart"/>
      <w:r w:rsidR="00A8424E" w:rsidRPr="001E3F3E">
        <w:rPr>
          <w:rFonts w:asciiTheme="majorHAnsi" w:hAnsiTheme="majorHAnsi"/>
          <w:sz w:val="24"/>
          <w:szCs w:val="24"/>
        </w:rPr>
        <w:t>Golubovci</w:t>
      </w:r>
      <w:proofErr w:type="spellEnd"/>
      <w:r w:rsidR="00A8424E" w:rsidRPr="001E3F3E">
        <w:rPr>
          <w:rFonts w:asciiTheme="majorHAnsi" w:hAnsiTheme="majorHAnsi"/>
          <w:sz w:val="24"/>
          <w:szCs w:val="24"/>
        </w:rPr>
        <w:t xml:space="preserve">, Cetinje i </w:t>
      </w:r>
      <w:proofErr w:type="spellStart"/>
      <w:r w:rsidR="00A8424E" w:rsidRPr="001E3F3E">
        <w:rPr>
          <w:rFonts w:asciiTheme="majorHAnsi" w:hAnsiTheme="majorHAnsi"/>
          <w:sz w:val="24"/>
          <w:szCs w:val="24"/>
        </w:rPr>
        <w:t>Danilovgrad</w:t>
      </w:r>
      <w:proofErr w:type="spellEnd"/>
      <w:r w:rsidR="00A8424E">
        <w:rPr>
          <w:rFonts w:asciiTheme="majorHAnsi" w:hAnsiTheme="majorHAnsi"/>
          <w:sz w:val="24"/>
          <w:szCs w:val="24"/>
        </w:rPr>
        <w:t xml:space="preserve"> </w:t>
      </w:r>
      <w:r w:rsidR="001526C3" w:rsidRPr="002165C4">
        <w:rPr>
          <w:rFonts w:asciiTheme="majorHAnsi" w:hAnsiTheme="majorHAnsi"/>
          <w:snapToGrid w:val="0"/>
          <w:sz w:val="24"/>
          <w:szCs w:val="24"/>
          <w:lang w:val="hr-HR"/>
        </w:rPr>
        <w:t>i</w:t>
      </w:r>
      <w:r w:rsidR="001526C3" w:rsidRPr="00D0497A">
        <w:rPr>
          <w:rFonts w:asciiTheme="majorHAnsi" w:hAnsiTheme="majorHAnsi"/>
          <w:snapToGrid w:val="0"/>
          <w:sz w:val="24"/>
          <w:szCs w:val="24"/>
          <w:lang w:val="hr-HR"/>
        </w:rPr>
        <w:t xml:space="preserve">li lično preuzimanjem </w:t>
      </w:r>
      <w:r w:rsidR="00636A66" w:rsidRPr="00D0497A">
        <w:rPr>
          <w:rFonts w:asciiTheme="majorHAnsi" w:hAnsiTheme="majorHAnsi"/>
          <w:snapToGrid w:val="0"/>
          <w:sz w:val="24"/>
          <w:szCs w:val="24"/>
          <w:lang w:val="bs-Latn-BA"/>
        </w:rPr>
        <w:t xml:space="preserve">na arhivi </w:t>
      </w:r>
      <w:r w:rsidR="003C2224" w:rsidRPr="00C558CD">
        <w:rPr>
          <w:rFonts w:asciiTheme="majorHAnsi" w:hAnsiTheme="majorHAnsi"/>
          <w:snapToGrid w:val="0"/>
          <w:sz w:val="24"/>
          <w:szCs w:val="24"/>
          <w:lang w:val="bs-Latn-BA"/>
        </w:rPr>
        <w:t>Glavnog grada Podgorica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(</w:t>
      </w:r>
      <w:r w:rsidR="001E4FDB" w:rsidRPr="00C558CD">
        <w:rPr>
          <w:rFonts w:asciiTheme="majorHAnsi" w:hAnsiTheme="majorHAnsi"/>
          <w:snapToGrid w:val="0"/>
          <w:sz w:val="24"/>
          <w:szCs w:val="24"/>
          <w:lang w:val="bs-Latn-BA"/>
        </w:rPr>
        <w:t>Njegoševa br.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</w:t>
      </w:r>
      <w:r w:rsidR="001E4FDB" w:rsidRPr="00C558CD">
        <w:rPr>
          <w:rFonts w:asciiTheme="majorHAnsi" w:hAnsiTheme="majorHAnsi"/>
          <w:snapToGrid w:val="0"/>
          <w:sz w:val="24"/>
          <w:szCs w:val="24"/>
          <w:lang w:val="bs-Latn-BA"/>
        </w:rPr>
        <w:t>20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>)</w:t>
      </w:r>
      <w:r w:rsidR="004E0545" w:rsidRPr="00C558CD">
        <w:rPr>
          <w:rFonts w:asciiTheme="majorHAnsi" w:hAnsiTheme="majorHAnsi"/>
          <w:snapToGrid w:val="0"/>
          <w:sz w:val="24"/>
          <w:szCs w:val="24"/>
          <w:lang w:val="bs-Latn-BA"/>
        </w:rPr>
        <w:t>, Građanskog biroa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</w:t>
      </w:r>
      <w:r w:rsidR="002F0B18">
        <w:rPr>
          <w:rFonts w:asciiTheme="majorHAnsi" w:hAnsiTheme="majorHAnsi"/>
          <w:snapToGrid w:val="0"/>
          <w:sz w:val="24"/>
          <w:szCs w:val="24"/>
          <w:lang w:val="bs-Latn-BA"/>
        </w:rPr>
        <w:t>O</w:t>
      </w:r>
      <w:r w:rsidR="003C2224" w:rsidRPr="00C558CD">
        <w:rPr>
          <w:rFonts w:asciiTheme="majorHAnsi" w:hAnsiTheme="majorHAnsi"/>
          <w:snapToGrid w:val="0"/>
          <w:sz w:val="24"/>
          <w:szCs w:val="24"/>
          <w:lang w:val="bs-Latn-BA"/>
        </w:rPr>
        <w:t>pštine Golubov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>c</w:t>
      </w:r>
      <w:r w:rsidR="003C2224" w:rsidRPr="00C558CD">
        <w:rPr>
          <w:rFonts w:asciiTheme="majorHAnsi" w:hAnsiTheme="majorHAnsi"/>
          <w:snapToGrid w:val="0"/>
          <w:sz w:val="24"/>
          <w:szCs w:val="24"/>
          <w:lang w:val="bs-Latn-BA"/>
        </w:rPr>
        <w:t>i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(Glavna gradska ul. Anovi br. 89)</w:t>
      </w:r>
      <w:r w:rsidR="003C2224" w:rsidRPr="00C558CD">
        <w:rPr>
          <w:rFonts w:asciiTheme="majorHAnsi" w:hAnsiTheme="majorHAnsi"/>
          <w:snapToGrid w:val="0"/>
          <w:sz w:val="24"/>
          <w:szCs w:val="24"/>
          <w:lang w:val="bs-Latn-BA"/>
        </w:rPr>
        <w:t>, Gra</w:t>
      </w:r>
      <w:r w:rsidR="00E830C8" w:rsidRPr="00C558CD">
        <w:rPr>
          <w:rFonts w:asciiTheme="majorHAnsi" w:hAnsiTheme="majorHAnsi"/>
          <w:snapToGrid w:val="0"/>
          <w:sz w:val="24"/>
          <w:szCs w:val="24"/>
          <w:lang w:val="bs-Latn-BA"/>
        </w:rPr>
        <w:t>đanskog</w:t>
      </w:r>
      <w:r w:rsidR="003C2224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biroa Prijestonice Cetinje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(</w:t>
      </w:r>
      <w:r w:rsidR="001E4FDB" w:rsidRPr="00C558CD">
        <w:rPr>
          <w:rFonts w:asciiTheme="majorHAnsi" w:hAnsiTheme="majorHAnsi"/>
          <w:snapToGrid w:val="0"/>
          <w:sz w:val="24"/>
          <w:szCs w:val="24"/>
          <w:lang w:val="bs-Latn-BA"/>
        </w:rPr>
        <w:t>Bajova br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. </w:t>
      </w:r>
      <w:r w:rsidR="001E4FDB" w:rsidRPr="00C558CD">
        <w:rPr>
          <w:rFonts w:asciiTheme="majorHAnsi" w:hAnsiTheme="majorHAnsi"/>
          <w:snapToGrid w:val="0"/>
          <w:sz w:val="24"/>
          <w:szCs w:val="24"/>
          <w:lang w:val="bs-Latn-BA"/>
        </w:rPr>
        <w:t>2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>)</w:t>
      </w:r>
      <w:r w:rsidR="00D72B4C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i </w:t>
      </w:r>
      <w:r w:rsidR="001E4FDB" w:rsidRPr="00C558CD">
        <w:rPr>
          <w:rFonts w:asciiTheme="majorHAnsi" w:hAnsiTheme="majorHAnsi"/>
          <w:snapToGrid w:val="0"/>
          <w:sz w:val="24"/>
          <w:szCs w:val="24"/>
          <w:lang w:val="bs-Latn-BA"/>
        </w:rPr>
        <w:t>pisarnici</w:t>
      </w:r>
      <w:r w:rsidR="00D72B4C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</w:t>
      </w:r>
      <w:r w:rsidR="00D72B4C" w:rsidRPr="00C558CD">
        <w:rPr>
          <w:rFonts w:asciiTheme="majorHAnsi" w:hAnsiTheme="majorHAnsi"/>
          <w:snapToGrid w:val="0"/>
          <w:sz w:val="24"/>
          <w:szCs w:val="24"/>
          <w:lang w:val="hr-HR"/>
        </w:rPr>
        <w:t xml:space="preserve">Opštine </w:t>
      </w:r>
      <w:r w:rsidR="003831E3" w:rsidRPr="00C558CD">
        <w:rPr>
          <w:rFonts w:asciiTheme="majorHAnsi" w:hAnsiTheme="majorHAnsi"/>
          <w:snapToGrid w:val="0"/>
          <w:sz w:val="24"/>
          <w:szCs w:val="24"/>
          <w:lang w:val="bs-Latn-BA"/>
        </w:rPr>
        <w:t>Danilovgrad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(</w:t>
      </w:r>
      <w:r w:rsidR="001E4FDB" w:rsidRPr="00C558CD">
        <w:rPr>
          <w:rFonts w:asciiTheme="majorHAnsi" w:hAnsiTheme="majorHAnsi"/>
          <w:snapToGrid w:val="0"/>
          <w:sz w:val="24"/>
          <w:szCs w:val="24"/>
          <w:lang w:val="bs-Latn-BA"/>
        </w:rPr>
        <w:t>Trg 9 decembar</w:t>
      </w:r>
      <w:r w:rsidR="00C558CD" w:rsidRPr="00C558CD">
        <w:rPr>
          <w:rFonts w:asciiTheme="majorHAnsi" w:hAnsiTheme="majorHAnsi"/>
          <w:snapToGrid w:val="0"/>
          <w:sz w:val="24"/>
          <w:szCs w:val="24"/>
          <w:lang w:val="bs-Latn-BA"/>
        </w:rPr>
        <w:t>)</w:t>
      </w:r>
      <w:r w:rsidR="006F4ECE" w:rsidRPr="00C558CD">
        <w:rPr>
          <w:rFonts w:asciiTheme="majorHAnsi" w:hAnsiTheme="majorHAnsi"/>
          <w:snapToGrid w:val="0"/>
          <w:sz w:val="24"/>
          <w:szCs w:val="24"/>
          <w:lang w:val="bs-Latn-BA"/>
        </w:rPr>
        <w:t>.</w:t>
      </w:r>
    </w:p>
    <w:p w14:paraId="2862A7FD" w14:textId="77777777" w:rsidR="00380D19" w:rsidRPr="003C7E14" w:rsidRDefault="00380D19" w:rsidP="00380D19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0178678F" w14:textId="642CF7F3" w:rsidR="009647F7" w:rsidRPr="009647F7" w:rsidRDefault="009647F7" w:rsidP="009647F7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U cilju upoznavanja potencijalnih aplikanata u vezi sa pozivom, načinom prijavljivanja, kriterijumima, itd, u </w:t>
      </w:r>
      <w:r w:rsidR="0015698F" w:rsidRPr="001E3F3E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lokalnim samoupravama</w:t>
      </w:r>
      <w:r w:rsidRPr="001E3F3E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 </w:t>
      </w:r>
      <w:r w:rsidR="0015698F" w:rsidRPr="001E3F3E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Podgorica, Golubovci, Cetinje i Danilovgrad</w:t>
      </w:r>
      <w:r w:rsidR="006F4ECE" w:rsidRPr="001E3F3E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 </w:t>
      </w:r>
      <w:r w:rsidRPr="001E3F3E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će</w:t>
      </w:r>
      <w:r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 biti organizovani „</w:t>
      </w:r>
      <w:r w:rsidRPr="009647F7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Info dani</w:t>
      </w:r>
      <w:r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“ u skladu sa sljedećim rasporedom:</w:t>
      </w:r>
    </w:p>
    <w:p w14:paraId="6DF37977" w14:textId="5B7BC4A7" w:rsidR="000D634F" w:rsidRPr="00F07C4F" w:rsidRDefault="000D634F" w:rsidP="00F07C4F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 w:hanging="57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A1324D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22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.</w:t>
      </w:r>
      <w:r w:rsidR="00A1324D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mart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 2022. godine, u periodu od 1</w:t>
      </w:r>
      <w:r w:rsidR="000778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0: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00 do 1</w:t>
      </w:r>
      <w:r w:rsidR="000778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1</w:t>
      </w:r>
      <w:r w:rsidR="002D46BC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: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00 sati, u </w:t>
      </w:r>
      <w:r w:rsidR="000778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Zgradi Gradskog parlamenta (press sala)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,</w:t>
      </w:r>
      <w:r w:rsidR="000778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Podgorica</w:t>
      </w:r>
      <w:r w:rsidR="002F0B1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;</w:t>
      </w:r>
    </w:p>
    <w:p w14:paraId="3087AA5D" w14:textId="4E3D3FE5" w:rsidR="000D634F" w:rsidRPr="00F07C4F" w:rsidRDefault="0007784F" w:rsidP="000D634F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 w:hanging="57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22</w:t>
      </w:r>
      <w:r w:rsidR="000D63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. 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mart</w:t>
      </w:r>
      <w:r w:rsidR="000D63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 2022. godine, u periodu od 1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3</w:t>
      </w:r>
      <w:r w:rsidR="000D63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.00 do 1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4:</w:t>
      </w:r>
      <w:r w:rsidR="000D63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00 sati, u </w:t>
      </w:r>
      <w:r w:rsidR="003829CE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zgradi</w:t>
      </w:r>
      <w:r w:rsidR="0015698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3829CE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O</w:t>
      </w:r>
      <w:r w:rsidR="0015698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pštine Golubovci</w:t>
      </w:r>
      <w:r w:rsidR="003829CE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(mala sala)</w:t>
      </w:r>
      <w:r w:rsidR="00443D56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, Golubovci</w:t>
      </w:r>
      <w:r w:rsidR="002F0B1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;</w:t>
      </w:r>
    </w:p>
    <w:p w14:paraId="5CA132C5" w14:textId="1EC90857" w:rsidR="00311B0E" w:rsidRPr="00F07C4F" w:rsidRDefault="000D634F" w:rsidP="00615204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 w:hanging="57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3829CE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23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. </w:t>
      </w:r>
      <w:r w:rsidR="003829CE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mart 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2022. godine, u periodu od 1</w:t>
      </w:r>
      <w:r w:rsidR="003829CE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0</w:t>
      </w:r>
      <w:r w:rsidR="00F07C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: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00 do 1</w:t>
      </w:r>
      <w:r w:rsidR="003829CE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1</w:t>
      </w:r>
      <w:r w:rsidR="00F07C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: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00 sati, u </w:t>
      </w:r>
      <w:r w:rsidR="00311B0E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zgradi Prijestonice (sala na drugom spratu), Cetinje</w:t>
      </w:r>
      <w:r w:rsidR="002F0B1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;</w:t>
      </w:r>
    </w:p>
    <w:p w14:paraId="5F9F8D6C" w14:textId="2151A469" w:rsidR="000D634F" w:rsidRPr="00F07C4F" w:rsidRDefault="00311B0E" w:rsidP="00615204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 w:hanging="57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23</w:t>
      </w:r>
      <w:r w:rsidR="0015698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.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mart</w:t>
      </w:r>
      <w:r w:rsidR="0015698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2022. godine, u periodu od 1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3</w:t>
      </w:r>
      <w:r w:rsidR="00F07C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: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3</w:t>
      </w:r>
      <w:r w:rsidR="0015698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0 do 1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4</w:t>
      </w:r>
      <w:r w:rsidR="00F07C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:</w:t>
      </w:r>
      <w:r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3</w:t>
      </w:r>
      <w:r w:rsidR="0015698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0 sati, u </w:t>
      </w:r>
      <w:r w:rsidR="00F07C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zgradi Opštine</w:t>
      </w:r>
      <w:r w:rsidR="0015698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B113D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Danilovgrad</w:t>
      </w:r>
      <w:r w:rsidR="00F07C4F" w:rsidRPr="00F07C4F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(velika sala)</w:t>
      </w:r>
      <w:r w:rsidR="002F0B18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.</w:t>
      </w:r>
    </w:p>
    <w:p w14:paraId="002BD1D1" w14:textId="77777777" w:rsidR="009647F7" w:rsidRPr="009647F7" w:rsidRDefault="009647F7" w:rsidP="006F4ECE">
      <w:pPr>
        <w:pStyle w:val="Header"/>
        <w:tabs>
          <w:tab w:val="left" w:pos="270"/>
          <w:tab w:val="center" w:pos="6480"/>
          <w:tab w:val="center" w:pos="8640"/>
        </w:tabs>
        <w:ind w:left="720" w:right="-180"/>
        <w:jc w:val="both"/>
        <w:rPr>
          <w:rFonts w:asciiTheme="majorHAnsi" w:hAnsiTheme="majorHAnsi"/>
          <w:bCs/>
          <w:color w:val="000000" w:themeColor="text1"/>
          <w:sz w:val="24"/>
          <w:szCs w:val="24"/>
          <w:highlight w:val="yellow"/>
          <w:lang w:val="hr-HR"/>
        </w:rPr>
      </w:pPr>
    </w:p>
    <w:p w14:paraId="2C1CE690" w14:textId="500D77FB" w:rsidR="009647F7" w:rsidRPr="009647F7" w:rsidRDefault="00A07C6C" w:rsidP="009647F7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Na Info danima</w:t>
      </w:r>
      <w:r w:rsidR="009647F7"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 će svi potencijalni aplikanti i predstavnici organizacija, dobiti sve informaciije o naučenim lekcijama i najčešćim greškama aplikanata na prethodnim ReLOaD Konkursima, kao i informacije i uputstva o popunjavanju prijavnog paketa dokumenata za objavljeni ReLOaD Konkurs. </w:t>
      </w:r>
    </w:p>
    <w:p w14:paraId="263BD0BB" w14:textId="77777777" w:rsidR="00B2629A" w:rsidRPr="003C7E14" w:rsidRDefault="00B2629A" w:rsidP="00380D19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5FC3558C" w14:textId="77777777" w:rsidR="00B2629A" w:rsidRPr="009647F7" w:rsidRDefault="00B2629A" w:rsidP="00380D19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Za vrijeme trajanja Konkursa, zainteresovanim NVO predstavnicima/cama će biti organizovana obuka i omogućena i mentorska/savjetodavna podrška ReLOaD konsultanta u pripremi i finalizaciji projektnih prijedloga i pripadajućih obrazaca. Podrška će biti dostupna samo prijavljenim NVO predstavnicima/cama, koji su se obratili za podršku ReLOaD projektnom timu za vrijeme trajanja ovog Konkursa putem mejl adrese </w:t>
      </w:r>
      <w:hyperlink r:id="rId17" w:history="1">
        <w:r w:rsidRPr="009647F7">
          <w:rPr>
            <w:rStyle w:val="Hyperlink"/>
            <w:rFonts w:asciiTheme="majorHAnsi" w:hAnsiTheme="majorHAnsi"/>
            <w:bCs/>
            <w:sz w:val="24"/>
            <w:szCs w:val="24"/>
            <w:lang w:val="hr-HR"/>
          </w:rPr>
          <w:t>reloadgrants.me@undp.org</w:t>
        </w:r>
      </w:hyperlink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. </w:t>
      </w:r>
    </w:p>
    <w:p w14:paraId="63B5BDDD" w14:textId="77777777" w:rsidR="007F3444" w:rsidRPr="003C7E14" w:rsidRDefault="007F3444" w:rsidP="00B2629A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4E41B79A" w14:textId="50231FBA" w:rsidR="00924505" w:rsidRPr="009647F7" w:rsidRDefault="00924505" w:rsidP="00BE3889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color w:val="FF0000"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Pitanja u vezi sa javnim pozivom se mogu postaviti </w:t>
      </w:r>
      <w:r w:rsidR="006868B0" w:rsidRPr="009647F7">
        <w:rPr>
          <w:rFonts w:asciiTheme="majorHAnsi" w:hAnsiTheme="majorHAnsi"/>
          <w:bCs/>
          <w:sz w:val="24"/>
          <w:szCs w:val="24"/>
          <w:lang w:val="hr-HR"/>
        </w:rPr>
        <w:t xml:space="preserve">i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putem e-mail adrese </w:t>
      </w:r>
      <w:hyperlink r:id="rId18" w:history="1">
        <w:r w:rsidR="006705A5" w:rsidRPr="009647F7">
          <w:rPr>
            <w:rStyle w:val="Hyperlink"/>
            <w:rFonts w:asciiTheme="majorHAnsi" w:hAnsiTheme="majorHAnsi"/>
            <w:sz w:val="24"/>
            <w:szCs w:val="24"/>
            <w:lang w:val="bs-Latn-BA"/>
          </w:rPr>
          <w:t>reloadgrants.me@undp.org</w:t>
        </w:r>
      </w:hyperlink>
      <w:r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sa naznakom za ReLOaD projekat. Pitanja se mogu postavljati </w:t>
      </w:r>
      <w:r w:rsidRPr="002D46BC">
        <w:rPr>
          <w:rFonts w:asciiTheme="majorHAnsi" w:hAnsiTheme="majorHAnsi"/>
          <w:bCs/>
          <w:sz w:val="24"/>
          <w:szCs w:val="24"/>
          <w:lang w:val="hr-HR"/>
        </w:rPr>
        <w:t>do</w:t>
      </w:r>
      <w:r w:rsidR="00964FCF" w:rsidRPr="002D46BC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="002D46BC" w:rsidRPr="00BE3214">
        <w:rPr>
          <w:rFonts w:asciiTheme="majorHAnsi" w:hAnsiTheme="majorHAnsi"/>
          <w:b/>
          <w:bCs/>
          <w:sz w:val="24"/>
          <w:szCs w:val="24"/>
          <w:lang w:val="hr-HR"/>
        </w:rPr>
        <w:t>12</w:t>
      </w:r>
      <w:r w:rsidR="00964FCF" w:rsidRPr="00BE3214">
        <w:rPr>
          <w:rFonts w:asciiTheme="majorHAnsi" w:hAnsiTheme="majorHAnsi"/>
          <w:b/>
          <w:bCs/>
          <w:sz w:val="24"/>
          <w:szCs w:val="24"/>
          <w:lang w:val="hr-HR"/>
        </w:rPr>
        <w:t>.</w:t>
      </w:r>
      <w:r w:rsidR="004D3353" w:rsidRPr="00BE3214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2D46BC" w:rsidRPr="00BE3214">
        <w:rPr>
          <w:rFonts w:asciiTheme="majorHAnsi" w:hAnsiTheme="majorHAnsi"/>
          <w:b/>
          <w:bCs/>
          <w:sz w:val="24"/>
          <w:szCs w:val="24"/>
          <w:lang w:val="hr-HR"/>
        </w:rPr>
        <w:t>aprila</w:t>
      </w:r>
      <w:r w:rsidR="006C42DB" w:rsidRPr="00BE3214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Pr="00BE3214">
        <w:rPr>
          <w:rFonts w:asciiTheme="majorHAnsi" w:hAnsiTheme="majorHAnsi"/>
          <w:b/>
          <w:bCs/>
          <w:sz w:val="24"/>
          <w:szCs w:val="24"/>
          <w:lang w:val="hr-HR"/>
        </w:rPr>
        <w:t>20</w:t>
      </w:r>
      <w:r w:rsidR="00192AA6" w:rsidRPr="00BE3214">
        <w:rPr>
          <w:rFonts w:asciiTheme="majorHAnsi" w:hAnsiTheme="majorHAnsi"/>
          <w:b/>
          <w:bCs/>
          <w:sz w:val="24"/>
          <w:szCs w:val="24"/>
          <w:lang w:val="hr-HR"/>
        </w:rPr>
        <w:t>22</w:t>
      </w:r>
      <w:r w:rsidRPr="00BE3214">
        <w:rPr>
          <w:rFonts w:asciiTheme="majorHAnsi" w:hAnsiTheme="majorHAnsi"/>
          <w:b/>
          <w:bCs/>
          <w:sz w:val="24"/>
          <w:szCs w:val="24"/>
          <w:lang w:val="hr-HR"/>
        </w:rPr>
        <w:t>. godine</w:t>
      </w:r>
      <w:r w:rsidRPr="00BE3214">
        <w:rPr>
          <w:rFonts w:asciiTheme="majorHAnsi" w:hAnsiTheme="majorHAnsi"/>
          <w:bCs/>
          <w:sz w:val="24"/>
          <w:szCs w:val="24"/>
          <w:lang w:val="hr-HR"/>
        </w:rPr>
        <w:t>.</w:t>
      </w:r>
      <w:r w:rsidRPr="002D46BC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>O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dgovori na </w:t>
      </w:r>
      <w:r w:rsidR="00BF5331" w:rsidRPr="009647F7">
        <w:rPr>
          <w:rFonts w:asciiTheme="majorHAnsi" w:hAnsiTheme="majorHAnsi"/>
          <w:sz w:val="24"/>
          <w:szCs w:val="24"/>
          <w:lang w:val="bs-Latn-BA"/>
        </w:rPr>
        <w:t>pitanja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 će biti dostavljeni u pisanoj formi </w:t>
      </w:r>
      <w:r w:rsidR="00BF5331" w:rsidRPr="009647F7">
        <w:rPr>
          <w:rFonts w:asciiTheme="majorHAnsi" w:hAnsiTheme="majorHAnsi"/>
          <w:sz w:val="24"/>
          <w:szCs w:val="24"/>
          <w:lang w:val="bs-Latn-BA"/>
        </w:rPr>
        <w:t>u roku od</w:t>
      </w:r>
      <w:r w:rsidR="00950982" w:rsidRPr="009647F7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F74B20" w:rsidRPr="009647F7">
        <w:rPr>
          <w:rFonts w:asciiTheme="majorHAnsi" w:hAnsiTheme="majorHAnsi"/>
          <w:sz w:val="24"/>
          <w:szCs w:val="24"/>
          <w:lang w:val="bs-Latn-BA"/>
        </w:rPr>
        <w:t>tri</w:t>
      </w:r>
      <w:r w:rsidR="003A035F" w:rsidRPr="009647F7">
        <w:rPr>
          <w:rFonts w:asciiTheme="majorHAnsi" w:hAnsiTheme="majorHAnsi"/>
          <w:sz w:val="24"/>
          <w:szCs w:val="24"/>
          <w:lang w:val="bs-Latn-BA"/>
        </w:rPr>
        <w:t xml:space="preserve"> radna dana od </w:t>
      </w:r>
      <w:r w:rsidR="006C42DB" w:rsidRPr="009647F7">
        <w:rPr>
          <w:rFonts w:asciiTheme="majorHAnsi" w:hAnsiTheme="majorHAnsi"/>
          <w:sz w:val="24"/>
          <w:szCs w:val="24"/>
          <w:lang w:val="bs-Latn-BA"/>
        </w:rPr>
        <w:t xml:space="preserve">dana </w:t>
      </w:r>
      <w:r w:rsidR="003A035F" w:rsidRPr="009647F7">
        <w:rPr>
          <w:rFonts w:asciiTheme="majorHAnsi" w:hAnsiTheme="majorHAnsi"/>
          <w:sz w:val="24"/>
          <w:szCs w:val="24"/>
          <w:lang w:val="bs-Latn-BA"/>
        </w:rPr>
        <w:t>prijema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BF5331" w:rsidRPr="009647F7">
        <w:rPr>
          <w:rFonts w:asciiTheme="majorHAnsi" w:hAnsiTheme="majorHAnsi"/>
          <w:sz w:val="24"/>
          <w:szCs w:val="24"/>
          <w:lang w:val="bs-Latn-BA"/>
        </w:rPr>
        <w:t>pitanja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. </w:t>
      </w:r>
    </w:p>
    <w:p w14:paraId="4A2D7380" w14:textId="77777777" w:rsidR="00924505" w:rsidRPr="003C7E14" w:rsidRDefault="00924505" w:rsidP="00924505">
      <w:pPr>
        <w:tabs>
          <w:tab w:val="left" w:pos="270"/>
          <w:tab w:val="center" w:pos="8640"/>
        </w:tabs>
        <w:ind w:left="-360" w:right="-180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4CB4C633" w14:textId="77777777" w:rsidR="00924505" w:rsidRPr="002165C4" w:rsidRDefault="00924505" w:rsidP="00F368AF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2165C4">
        <w:rPr>
          <w:rFonts w:asciiTheme="majorHAnsi" w:hAnsiTheme="majorHAnsi"/>
          <w:b/>
          <w:sz w:val="24"/>
          <w:szCs w:val="24"/>
          <w:lang w:val="hr-HR"/>
        </w:rPr>
        <w:t>PREDAJA APLIKACIJA:</w:t>
      </w:r>
    </w:p>
    <w:p w14:paraId="4E245E0E" w14:textId="77777777" w:rsidR="007F3444" w:rsidRPr="003C7E14" w:rsidRDefault="007F3444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64391C85" w14:textId="26760575" w:rsidR="00924505" w:rsidRDefault="009549FE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Prijavni set </w:t>
      </w:r>
      <w:r w:rsidR="0053796C" w:rsidRPr="009647F7">
        <w:rPr>
          <w:rFonts w:asciiTheme="majorHAnsi" w:hAnsiTheme="majorHAnsi"/>
          <w:bCs/>
          <w:sz w:val="24"/>
          <w:szCs w:val="24"/>
          <w:lang w:val="hr-HR"/>
        </w:rPr>
        <w:t>od</w:t>
      </w:r>
      <w:r w:rsidR="007F3444" w:rsidRPr="009647F7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="00380D19" w:rsidRPr="009647F7">
        <w:rPr>
          <w:rFonts w:asciiTheme="majorHAnsi" w:hAnsiTheme="majorHAnsi"/>
          <w:bCs/>
          <w:sz w:val="24"/>
          <w:szCs w:val="24"/>
          <w:lang w:val="hr-HR"/>
        </w:rPr>
        <w:t xml:space="preserve">po 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hr-HR"/>
        </w:rPr>
        <w:t>jed</w:t>
      </w:r>
      <w:r w:rsidR="00B656D0" w:rsidRPr="009647F7">
        <w:rPr>
          <w:rFonts w:asciiTheme="majorHAnsi" w:hAnsiTheme="majorHAnsi"/>
          <w:b/>
          <w:bCs/>
          <w:sz w:val="24"/>
          <w:szCs w:val="24"/>
          <w:lang w:val="hr-HR"/>
        </w:rPr>
        <w:t>n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og (1) primjerka obavezne dokumentacije </w:t>
      </w:r>
      <w:r w:rsidR="00B656D0" w:rsidRPr="009647F7">
        <w:rPr>
          <w:rFonts w:asciiTheme="majorHAnsi" w:hAnsiTheme="majorHAnsi"/>
          <w:b/>
          <w:bCs/>
          <w:sz w:val="24"/>
          <w:szCs w:val="24"/>
          <w:lang w:val="bs-Latn-BA"/>
        </w:rPr>
        <w:t>i jed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>nog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hr-HR"/>
        </w:rPr>
        <w:t>(1)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primjerka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dodatne dokumen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>tacije u štampanom obliku i jed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>nog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hr-HR"/>
        </w:rPr>
        <w:t>(1)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elektronskog primjerka (CD ili USB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hr-HR"/>
        </w:rPr>
        <w:t>) cjelokupne dokumentacije</w:t>
      </w:r>
      <w:r w:rsidR="00525154"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233024"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233024" w:rsidRPr="009647F7">
        <w:rPr>
          <w:rFonts w:asciiTheme="majorHAnsi" w:hAnsiTheme="majorHAnsi"/>
          <w:bCs/>
          <w:sz w:val="24"/>
          <w:szCs w:val="24"/>
          <w:lang w:val="hr-HR"/>
        </w:rPr>
        <w:t>se</w:t>
      </w: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 xml:space="preserve"> dostav</w:t>
      </w:r>
      <w:r w:rsidR="00233024" w:rsidRPr="009647F7">
        <w:rPr>
          <w:rFonts w:asciiTheme="majorHAnsi" w:hAnsiTheme="majorHAnsi"/>
          <w:snapToGrid w:val="0"/>
          <w:sz w:val="24"/>
          <w:szCs w:val="24"/>
          <w:lang w:val="hr-HR"/>
        </w:rPr>
        <w:t>lja</w:t>
      </w: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u zatvorenoj koverti preporučenom poštom ili lično tokom radnih dana (ponedjeljak – petak), u periodu od </w:t>
      </w:r>
      <w:r w:rsidR="00451C5A" w:rsidRPr="009647F7">
        <w:rPr>
          <w:rFonts w:asciiTheme="majorHAnsi" w:hAnsiTheme="majorHAnsi"/>
          <w:bCs/>
          <w:sz w:val="24"/>
          <w:szCs w:val="24"/>
          <w:lang w:val="hr-HR"/>
        </w:rPr>
        <w:t>7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 do 1</w:t>
      </w:r>
      <w:r w:rsidR="00451C5A" w:rsidRPr="009647F7">
        <w:rPr>
          <w:rFonts w:asciiTheme="majorHAnsi" w:hAnsiTheme="majorHAnsi"/>
          <w:bCs/>
          <w:sz w:val="24"/>
          <w:szCs w:val="24"/>
          <w:lang w:val="hr-HR"/>
        </w:rPr>
        <w:t>5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 sati na sljedeć</w:t>
      </w:r>
      <w:r w:rsidR="002D46BC">
        <w:rPr>
          <w:rFonts w:asciiTheme="majorHAnsi" w:hAnsiTheme="majorHAnsi"/>
          <w:bCs/>
          <w:sz w:val="24"/>
          <w:szCs w:val="24"/>
          <w:lang w:val="hr-HR"/>
        </w:rPr>
        <w:t>e adrese:</w:t>
      </w:r>
    </w:p>
    <w:p w14:paraId="18BC112E" w14:textId="77777777" w:rsidR="002D46BC" w:rsidRPr="009647F7" w:rsidRDefault="002D46BC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</w:p>
    <w:p w14:paraId="7E08078F" w14:textId="1EB3FEF6" w:rsidR="005753C7" w:rsidRPr="003C7E14" w:rsidRDefault="00924505" w:rsidP="00CA545F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</w:pPr>
      <w:r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                                   </w:t>
      </w:r>
      <w:r w:rsidR="00CA545F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         </w:t>
      </w:r>
      <w:r w:rsidR="008D5303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</w:t>
      </w:r>
      <w:r w:rsidR="00CA545F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</w:t>
      </w:r>
      <w:r w:rsidR="009549FE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 </w:t>
      </w:r>
    </w:p>
    <w:p w14:paraId="1516F2B6" w14:textId="5EA7A873" w:rsidR="00924505" w:rsidRPr="002D46BC" w:rsidRDefault="002B114B" w:rsidP="00350395">
      <w:pPr>
        <w:tabs>
          <w:tab w:val="left" w:pos="270"/>
          <w:tab w:val="center" w:pos="8640"/>
        </w:tabs>
        <w:ind w:left="-284" w:right="-180"/>
        <w:rPr>
          <w:rFonts w:asciiTheme="majorHAnsi" w:hAnsiTheme="majorHAnsi"/>
          <w:bCs/>
          <w:sz w:val="24"/>
          <w:szCs w:val="24"/>
          <w:lang w:val="sr-Latn-ME"/>
        </w:rPr>
      </w:pPr>
      <w:r w:rsidRPr="002D46BC">
        <w:rPr>
          <w:rFonts w:asciiTheme="majorHAnsi" w:hAnsiTheme="majorHAnsi"/>
          <w:bCs/>
          <w:sz w:val="24"/>
          <w:szCs w:val="24"/>
          <w:lang w:val="hr-HR"/>
        </w:rPr>
        <w:t>Glavni grad Podgorica</w:t>
      </w:r>
      <w:r w:rsidR="00040752" w:rsidRPr="002D46BC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 </w:t>
      </w:r>
      <w:r w:rsidR="00350395" w:rsidRPr="002D46BC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   Gradska opština Golubovci</w:t>
      </w:r>
      <w:r w:rsidR="00F83489" w:rsidRPr="002D46BC">
        <w:rPr>
          <w:rFonts w:asciiTheme="majorHAnsi" w:hAnsiTheme="majorHAnsi"/>
          <w:snapToGrid w:val="0"/>
          <w:sz w:val="24"/>
          <w:szCs w:val="24"/>
          <w:lang w:val="sr-Latn-ME"/>
        </w:rPr>
        <w:t xml:space="preserve">      </w:t>
      </w:r>
      <w:r w:rsidR="00350395" w:rsidRPr="002D46BC">
        <w:rPr>
          <w:rFonts w:asciiTheme="majorHAnsi" w:hAnsiTheme="majorHAnsi"/>
          <w:snapToGrid w:val="0"/>
          <w:sz w:val="24"/>
          <w:szCs w:val="24"/>
          <w:lang w:val="sr-Latn-ME"/>
        </w:rPr>
        <w:t xml:space="preserve">  Prijestonica Cetinje      Opština Danilovgrad</w:t>
      </w:r>
      <w:r w:rsidR="00F83489" w:rsidRPr="002D46BC">
        <w:rPr>
          <w:rFonts w:asciiTheme="majorHAnsi" w:hAnsiTheme="majorHAnsi"/>
          <w:snapToGrid w:val="0"/>
          <w:sz w:val="24"/>
          <w:szCs w:val="24"/>
          <w:lang w:val="sr-Latn-ME"/>
        </w:rPr>
        <w:t xml:space="preserve"> </w:t>
      </w:r>
    </w:p>
    <w:p w14:paraId="764444C4" w14:textId="3C9BB229" w:rsidR="00924505" w:rsidRPr="002D46BC" w:rsidRDefault="001E4FDB" w:rsidP="00040752">
      <w:pPr>
        <w:shd w:val="clear" w:color="auto" w:fill="FFFFFF"/>
        <w:spacing w:line="300" w:lineRule="atLeast"/>
        <w:rPr>
          <w:rFonts w:asciiTheme="majorHAnsi" w:hAnsiTheme="majorHAnsi"/>
          <w:bCs/>
          <w:sz w:val="24"/>
          <w:szCs w:val="24"/>
          <w:lang w:val="hr-HR"/>
        </w:rPr>
      </w:pPr>
      <w:r w:rsidRPr="002D46BC">
        <w:rPr>
          <w:rFonts w:asciiTheme="majorHAnsi" w:hAnsiTheme="majorHAnsi"/>
          <w:snapToGrid w:val="0"/>
          <w:sz w:val="24"/>
          <w:szCs w:val="24"/>
          <w:lang w:val="hr-HR"/>
        </w:rPr>
        <w:t>Njegoševa br.20</w:t>
      </w:r>
      <w:r w:rsidR="00F61EF5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 </w:t>
      </w:r>
      <w:r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="001C707B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    </w:t>
      </w:r>
      <w:r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bookmarkStart w:id="1" w:name="_Hlk98145260"/>
      <w:r w:rsidR="001C707B" w:rsidRPr="002D46BC">
        <w:rPr>
          <w:rFonts w:asciiTheme="majorHAnsi" w:hAnsiTheme="majorHAnsi"/>
          <w:snapToGrid w:val="0"/>
          <w:sz w:val="24"/>
          <w:szCs w:val="24"/>
          <w:lang w:val="hr-HR"/>
        </w:rPr>
        <w:t>Glavna gradska ul. Anovi br.89</w:t>
      </w:r>
      <w:bookmarkEnd w:id="1"/>
      <w:r w:rsidR="00350395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          </w:t>
      </w:r>
      <w:r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Bajova br.2          </w:t>
      </w:r>
      <w:r w:rsidRPr="002D46BC">
        <w:rPr>
          <w:rFonts w:asciiTheme="majorHAnsi" w:hAnsiTheme="majorHAnsi"/>
          <w:bCs/>
          <w:sz w:val="24"/>
          <w:szCs w:val="24"/>
          <w:lang w:val="hr-HR"/>
        </w:rPr>
        <w:t xml:space="preserve">      Tgr 9 decembar                          </w:t>
      </w:r>
      <w:r w:rsidR="00F61EF5" w:rsidRPr="002D46BC">
        <w:rPr>
          <w:rFonts w:asciiTheme="majorHAnsi" w:hAnsiTheme="majorHAnsi"/>
          <w:snapToGrid w:val="0"/>
          <w:sz w:val="24"/>
          <w:szCs w:val="24"/>
          <w:lang w:val="hr-HR"/>
        </w:rPr>
        <w:t>81000 Podgorica</w:t>
      </w:r>
      <w:r w:rsidR="00040752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                 </w:t>
      </w:r>
      <w:r w:rsidR="00915E63" w:rsidRPr="002D46BC">
        <w:rPr>
          <w:rFonts w:asciiTheme="majorHAnsi" w:hAnsiTheme="majorHAnsi"/>
          <w:snapToGrid w:val="0"/>
          <w:sz w:val="24"/>
          <w:szCs w:val="24"/>
          <w:lang w:val="hr-HR"/>
        </w:rPr>
        <w:t>81</w:t>
      </w:r>
      <w:r w:rsidR="00ED6E68" w:rsidRPr="002D46BC">
        <w:rPr>
          <w:rFonts w:asciiTheme="majorHAnsi" w:hAnsiTheme="majorHAnsi"/>
          <w:snapToGrid w:val="0"/>
          <w:sz w:val="24"/>
          <w:szCs w:val="24"/>
          <w:lang w:val="hr-HR"/>
        </w:rPr>
        <w:t>304</w:t>
      </w:r>
      <w:r w:rsidR="00915E63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Golubovci</w:t>
      </w:r>
      <w:r w:rsidR="00040752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                    </w:t>
      </w:r>
      <w:r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81250 </w:t>
      </w:r>
      <w:r w:rsidR="00915E63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Cetinje</w:t>
      </w:r>
      <w:r w:rsidR="00ED6E68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        </w:t>
      </w:r>
      <w:r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 </w:t>
      </w:r>
      <w:r w:rsidR="00ED6E68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Pr="002D46BC">
        <w:rPr>
          <w:rFonts w:asciiTheme="majorHAnsi" w:hAnsiTheme="majorHAnsi"/>
          <w:snapToGrid w:val="0"/>
          <w:sz w:val="24"/>
          <w:szCs w:val="24"/>
          <w:lang w:val="hr-HR"/>
        </w:rPr>
        <w:t>81410</w:t>
      </w:r>
      <w:r w:rsidR="00ED6E68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Danilovgrad</w:t>
      </w:r>
      <w:r w:rsidR="00500417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     </w:t>
      </w:r>
      <w:r w:rsidR="00F83489" w:rsidRPr="002D46BC">
        <w:rPr>
          <w:rFonts w:asciiTheme="majorHAnsi" w:hAnsiTheme="majorHAnsi"/>
          <w:snapToGrid w:val="0"/>
          <w:sz w:val="24"/>
          <w:szCs w:val="24"/>
          <w:lang w:val="hr-HR"/>
        </w:rPr>
        <w:t xml:space="preserve">                                        </w:t>
      </w:r>
    </w:p>
    <w:p w14:paraId="340F09D1" w14:textId="77777777" w:rsidR="005A275A" w:rsidRPr="00F83489" w:rsidRDefault="005A275A" w:rsidP="005A275A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color w:val="FF0000"/>
          <w:sz w:val="24"/>
          <w:szCs w:val="24"/>
          <w:highlight w:val="yellow"/>
          <w:lang w:val="hr-HR"/>
        </w:rPr>
      </w:pPr>
    </w:p>
    <w:p w14:paraId="3FF85F15" w14:textId="01B07B63" w:rsidR="00F76CED" w:rsidRPr="00B306A3" w:rsidRDefault="005A275A" w:rsidP="00B306A3">
      <w:pPr>
        <w:pStyle w:val="Header"/>
        <w:tabs>
          <w:tab w:val="center" w:pos="6480"/>
        </w:tabs>
        <w:ind w:left="-360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9647F7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Na </w:t>
      </w:r>
      <w:proofErr w:type="spellStart"/>
      <w:r w:rsidRPr="009647F7">
        <w:rPr>
          <w:rFonts w:asciiTheme="majorHAnsi" w:hAnsiTheme="majorHAnsi" w:cs="Arial"/>
          <w:color w:val="000000" w:themeColor="text1"/>
          <w:sz w:val="24"/>
          <w:szCs w:val="24"/>
        </w:rPr>
        <w:t>koverti</w:t>
      </w:r>
      <w:proofErr w:type="spellEnd"/>
      <w:r w:rsidRPr="009647F7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se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stavlja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naznaka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306A3" w:rsidRPr="00B306A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„</w:t>
      </w:r>
      <w:proofErr w:type="spellStart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Konkurs</w:t>
      </w:r>
      <w:proofErr w:type="spellEnd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za </w:t>
      </w:r>
      <w:proofErr w:type="spellStart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raspodjelu</w:t>
      </w:r>
      <w:proofErr w:type="spellEnd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sredstava</w:t>
      </w:r>
      <w:proofErr w:type="spellEnd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nevladinim</w:t>
      </w:r>
      <w:proofErr w:type="spellEnd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organizacijama</w:t>
      </w:r>
      <w:proofErr w:type="spellEnd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>–</w:t>
      </w:r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 </w:t>
      </w:r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ReLOaD</w:t>
      </w:r>
      <w:r w:rsidR="00500417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>projekat</w:t>
      </w:r>
      <w:proofErr w:type="spellEnd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”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i </w:t>
      </w:r>
      <w:r w:rsidR="00B306A3" w:rsidRPr="00B306A3">
        <w:rPr>
          <w:rFonts w:asciiTheme="majorHAnsi" w:hAnsiTheme="majorHAnsi"/>
          <w:b/>
          <w:bCs/>
          <w:sz w:val="24"/>
          <w:szCs w:val="24"/>
          <w:lang w:val="hr-HR"/>
        </w:rPr>
        <w:t>„</w:t>
      </w:r>
      <w:r w:rsidRPr="009647F7">
        <w:rPr>
          <w:rFonts w:asciiTheme="majorHAnsi" w:hAnsiTheme="majorHAnsi"/>
          <w:b/>
          <w:bCs/>
          <w:sz w:val="24"/>
          <w:szCs w:val="24"/>
          <w:lang w:val="hr-HR"/>
        </w:rPr>
        <w:t>Ne otvarati prije zvaničnog otvaranja”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>.</w:t>
      </w:r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Na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poleđini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koverte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navodi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naziv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adresa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aplikanta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puni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naziv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projekta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kojim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konkuriše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6647F66" w14:textId="06023524" w:rsidR="005A275A" w:rsidRPr="009647F7" w:rsidRDefault="005A275A" w:rsidP="00F76CE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color w:val="FF0000"/>
          <w:sz w:val="24"/>
          <w:szCs w:val="24"/>
          <w:lang w:val="hr-HR"/>
        </w:rPr>
      </w:pP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 xml:space="preserve">O primljenoj pošiljci u </w:t>
      </w:r>
      <w:r w:rsidR="00D21D97">
        <w:rPr>
          <w:rFonts w:asciiTheme="majorHAnsi" w:hAnsiTheme="majorHAnsi"/>
          <w:snapToGrid w:val="0"/>
          <w:sz w:val="24"/>
          <w:szCs w:val="24"/>
          <w:lang w:val="hr-HR"/>
        </w:rPr>
        <w:t>lokalnoj samoupravi</w:t>
      </w: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 xml:space="preserve"> će se voditi uredna evidencija i izdavati potvrde o prijemu.</w:t>
      </w:r>
    </w:p>
    <w:p w14:paraId="48782C91" w14:textId="52B07125" w:rsidR="005A275A" w:rsidRPr="003C7E14" w:rsidRDefault="005A275A" w:rsidP="005A275A">
      <w:pPr>
        <w:tabs>
          <w:tab w:val="left" w:pos="270"/>
          <w:tab w:val="center" w:pos="8640"/>
        </w:tabs>
        <w:ind w:right="-180" w:hanging="360"/>
        <w:jc w:val="both"/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</w:pPr>
      <w:bookmarkStart w:id="2" w:name="_Hlk91110771"/>
    </w:p>
    <w:bookmarkEnd w:id="2"/>
    <w:p w14:paraId="45529F93" w14:textId="185CF77F" w:rsidR="00EF1F4E" w:rsidRPr="009647F7" w:rsidRDefault="00EF1F4E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Rok za predaju aplikacija </w:t>
      </w:r>
      <w:r w:rsidRPr="0078097A">
        <w:rPr>
          <w:rFonts w:asciiTheme="majorHAnsi" w:hAnsiTheme="majorHAnsi"/>
          <w:bCs/>
          <w:sz w:val="24"/>
          <w:szCs w:val="24"/>
          <w:lang w:val="hr-HR"/>
        </w:rPr>
        <w:t>je</w:t>
      </w:r>
      <w:r w:rsidR="00776D9E" w:rsidRPr="0078097A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="0078097A" w:rsidRPr="00BE3214">
        <w:rPr>
          <w:rFonts w:asciiTheme="majorHAnsi" w:hAnsiTheme="majorHAnsi"/>
          <w:b/>
          <w:bCs/>
          <w:sz w:val="24"/>
          <w:szCs w:val="24"/>
          <w:lang w:val="hr-HR"/>
        </w:rPr>
        <w:t>15</w:t>
      </w:r>
      <w:r w:rsidR="00776D9E" w:rsidRPr="00BE3214">
        <w:rPr>
          <w:rFonts w:asciiTheme="majorHAnsi" w:hAnsiTheme="majorHAnsi"/>
          <w:b/>
          <w:bCs/>
          <w:sz w:val="24"/>
          <w:szCs w:val="24"/>
          <w:lang w:val="hr-HR"/>
        </w:rPr>
        <w:t>.</w:t>
      </w:r>
      <w:r w:rsidR="00BB7ADD" w:rsidRPr="00BE3214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78097A" w:rsidRPr="00BE3214">
        <w:rPr>
          <w:rFonts w:asciiTheme="majorHAnsi" w:hAnsiTheme="majorHAnsi"/>
          <w:b/>
          <w:bCs/>
          <w:sz w:val="24"/>
          <w:szCs w:val="24"/>
          <w:lang w:val="hr-HR"/>
        </w:rPr>
        <w:t>april</w:t>
      </w:r>
      <w:r w:rsidR="00D93559" w:rsidRPr="00BE3214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5D3EFD" w:rsidRPr="00BE3214">
        <w:rPr>
          <w:rFonts w:asciiTheme="majorHAnsi" w:hAnsiTheme="majorHAnsi"/>
          <w:b/>
          <w:bCs/>
          <w:sz w:val="24"/>
          <w:szCs w:val="24"/>
          <w:lang w:val="hr-HR"/>
        </w:rPr>
        <w:t>20</w:t>
      </w:r>
      <w:r w:rsidR="00D93559" w:rsidRPr="00BE3214">
        <w:rPr>
          <w:rFonts w:asciiTheme="majorHAnsi" w:hAnsiTheme="majorHAnsi"/>
          <w:b/>
          <w:bCs/>
          <w:sz w:val="24"/>
          <w:szCs w:val="24"/>
          <w:lang w:val="hr-HR"/>
        </w:rPr>
        <w:t>22</w:t>
      </w:r>
      <w:r w:rsidRPr="00BE3214">
        <w:rPr>
          <w:rFonts w:asciiTheme="majorHAnsi" w:hAnsiTheme="majorHAnsi"/>
          <w:b/>
          <w:bCs/>
          <w:sz w:val="24"/>
          <w:szCs w:val="24"/>
          <w:lang w:val="hr-HR"/>
        </w:rPr>
        <w:t>.</w:t>
      </w:r>
      <w:r w:rsidR="00BB7ADD" w:rsidRPr="00BE3214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Pr="00BE3214">
        <w:rPr>
          <w:rFonts w:asciiTheme="majorHAnsi" w:hAnsiTheme="majorHAnsi"/>
          <w:b/>
          <w:bCs/>
          <w:sz w:val="24"/>
          <w:szCs w:val="24"/>
          <w:lang w:val="hr-HR"/>
        </w:rPr>
        <w:t>godine, do 15 sati</w:t>
      </w:r>
      <w:r w:rsidRPr="00BE3214">
        <w:rPr>
          <w:rFonts w:asciiTheme="majorHAnsi" w:hAnsiTheme="majorHAnsi"/>
          <w:bCs/>
          <w:sz w:val="24"/>
          <w:szCs w:val="24"/>
          <w:lang w:val="hr-HR"/>
        </w:rPr>
        <w:t>.</w:t>
      </w:r>
      <w:r w:rsidRPr="0078097A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Aplikacije dostavljene nakon navedenog roka biće razmatrane jedino u slučaju da poštanski žig ukazuje na datum slanja prije zvaničnog isteka roka.  </w:t>
      </w:r>
    </w:p>
    <w:p w14:paraId="0DC0AFA2" w14:textId="77777777" w:rsidR="00924505" w:rsidRPr="003C7E14" w:rsidRDefault="00924505" w:rsidP="005A275A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</w:pPr>
    </w:p>
    <w:p w14:paraId="341E9C8A" w14:textId="3FA65B2F" w:rsidR="00924505" w:rsidRPr="00CD5392" w:rsidRDefault="00924505" w:rsidP="00CD5392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Cs/>
          <w:snapToGrid w:val="0"/>
          <w:sz w:val="24"/>
          <w:szCs w:val="24"/>
          <w:lang w:val="bs-Latn-BA"/>
        </w:rPr>
      </w:pP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Svi aplikanti koji su predali </w:t>
      </w:r>
      <w:r w:rsidR="00BF5331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prijave na Konkurs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, koji su </w:t>
      </w:r>
      <w:r w:rsidR="00B57D0F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prihvaćeni ili odbijeni, biće oba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v</w:t>
      </w:r>
      <w:r w:rsidR="006868B0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i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ješteni u pisanoj formi o odluci u vezi sa njihovim prijedlogom projekta </w:t>
      </w:r>
      <w:r w:rsidR="00F76CED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najkasnije 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u roku od</w:t>
      </w:r>
      <w:r w:rsidR="003070F6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r w:rsidR="00F76CED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3</w:t>
      </w:r>
      <w:r w:rsidR="003070F6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0 dana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od dana zatvaranja javnog poziva. Rezultati će biti objavljeni na: </w:t>
      </w:r>
      <w:r w:rsidR="00BD0C09">
        <w:fldChar w:fldCharType="begin"/>
      </w:r>
      <w:r w:rsidR="00BD0C09">
        <w:instrText xml:space="preserve"> HYPERLINK "http://www.me.undp.org" </w:instrText>
      </w:r>
      <w:r w:rsidR="00BD0C09">
        <w:fldChar w:fldCharType="separate"/>
      </w:r>
      <w:r w:rsidR="001E474A" w:rsidRPr="009647F7">
        <w:rPr>
          <w:rStyle w:val="Hyperlink"/>
          <w:rFonts w:asciiTheme="majorHAnsi" w:hAnsiTheme="majorHAnsi"/>
          <w:snapToGrid w:val="0"/>
          <w:sz w:val="24"/>
          <w:szCs w:val="24"/>
          <w:lang w:val="hr-HR"/>
        </w:rPr>
        <w:t>www.me.undp.org</w:t>
      </w:r>
      <w:r w:rsidR="00BD0C09">
        <w:rPr>
          <w:rStyle w:val="Hyperlink"/>
          <w:rFonts w:asciiTheme="majorHAnsi" w:hAnsiTheme="majorHAnsi"/>
          <w:snapToGrid w:val="0"/>
          <w:sz w:val="24"/>
          <w:szCs w:val="24"/>
          <w:lang w:val="hr-HR"/>
        </w:rPr>
        <w:fldChar w:fldCharType="end"/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r w:rsidR="00BF5331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i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r w:rsidR="00525154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w</w:t>
      </w:r>
      <w:r w:rsidR="002E41AB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eb</w:t>
      </w:r>
      <w:r w:rsidR="006705A5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-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stranic</w:t>
      </w:r>
      <w:r w:rsid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ama</w:t>
      </w:r>
      <w:r w:rsidR="00CD5392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r w:rsidR="00CD5392" w:rsidRPr="006D05E7">
        <w:rPr>
          <w:rFonts w:asciiTheme="majorHAnsi" w:hAnsiTheme="majorHAnsi"/>
          <w:bCs/>
          <w:snapToGrid w:val="0"/>
          <w:sz w:val="24"/>
          <w:szCs w:val="24"/>
          <w:lang w:val="bs-Latn-BA"/>
        </w:rPr>
        <w:t>lokalnih samouprava</w:t>
      </w:r>
      <w:r w:rsidR="00B12E48">
        <w:rPr>
          <w:rFonts w:asciiTheme="majorHAnsi" w:hAnsiTheme="majorHAnsi"/>
          <w:bCs/>
          <w:snapToGrid w:val="0"/>
          <w:sz w:val="24"/>
          <w:szCs w:val="24"/>
          <w:lang w:val="bs-Latn-BA"/>
        </w:rPr>
        <w:t xml:space="preserve"> </w:t>
      </w:r>
      <w:hyperlink r:id="rId19" w:history="1">
        <w:r w:rsidR="006E52AF" w:rsidRPr="006D05E7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bs-Latn-BA"/>
          </w:rPr>
          <w:t>www.podgorica.me</w:t>
        </w:r>
      </w:hyperlink>
      <w:r w:rsidR="00CD5392" w:rsidRPr="006D05E7">
        <w:rPr>
          <w:rFonts w:asciiTheme="majorHAnsi" w:hAnsiTheme="majorHAnsi"/>
          <w:bCs/>
          <w:snapToGrid w:val="0"/>
          <w:sz w:val="24"/>
          <w:szCs w:val="24"/>
          <w:lang w:val="bs-Latn-BA"/>
        </w:rPr>
        <w:t>,</w:t>
      </w:r>
      <w:r w:rsidR="00B12E48">
        <w:rPr>
          <w:rFonts w:asciiTheme="majorHAnsi" w:hAnsiTheme="majorHAnsi"/>
          <w:bCs/>
          <w:snapToGrid w:val="0"/>
          <w:sz w:val="24"/>
          <w:szCs w:val="24"/>
          <w:lang w:val="bs-Latn-BA"/>
        </w:rPr>
        <w:t xml:space="preserve"> </w:t>
      </w:r>
      <w:hyperlink r:id="rId20" w:history="1">
        <w:r w:rsidR="00E97308" w:rsidRPr="00E87979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bs-Latn-BA"/>
          </w:rPr>
          <w:t>www.golubovci.me</w:t>
        </w:r>
      </w:hyperlink>
      <w:r w:rsidR="00CD5392" w:rsidRPr="006D05E7">
        <w:rPr>
          <w:rFonts w:asciiTheme="majorHAnsi" w:hAnsiTheme="majorHAnsi"/>
          <w:bCs/>
          <w:snapToGrid w:val="0"/>
          <w:sz w:val="24"/>
          <w:szCs w:val="24"/>
          <w:lang w:val="bs-Latn-BA"/>
        </w:rPr>
        <w:t>,</w:t>
      </w:r>
      <w:r w:rsidR="00B12E48">
        <w:rPr>
          <w:rFonts w:asciiTheme="majorHAnsi" w:hAnsiTheme="majorHAnsi"/>
          <w:bCs/>
          <w:snapToGrid w:val="0"/>
          <w:sz w:val="24"/>
          <w:szCs w:val="24"/>
          <w:lang w:val="bs-Latn-BA"/>
        </w:rPr>
        <w:t xml:space="preserve"> </w:t>
      </w:r>
      <w:hyperlink r:id="rId21" w:history="1">
        <w:r w:rsidR="00B12E48" w:rsidRPr="00E87979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bs-Latn-BA"/>
          </w:rPr>
          <w:t>www.cetinje.me</w:t>
        </w:r>
      </w:hyperlink>
      <w:r w:rsidR="006D05E7" w:rsidRPr="00DC6B7A">
        <w:rPr>
          <w:rFonts w:asciiTheme="majorHAnsi" w:hAnsiTheme="majorHAnsi"/>
          <w:bCs/>
          <w:snapToGrid w:val="0"/>
          <w:sz w:val="24"/>
          <w:szCs w:val="24"/>
          <w:lang w:val="bs-Latn-BA"/>
        </w:rPr>
        <w:t xml:space="preserve"> </w:t>
      </w:r>
      <w:r w:rsidR="00DC6B7A">
        <w:rPr>
          <w:rFonts w:asciiTheme="majorHAnsi" w:hAnsiTheme="majorHAnsi"/>
          <w:bCs/>
          <w:snapToGrid w:val="0"/>
          <w:sz w:val="24"/>
          <w:szCs w:val="24"/>
          <w:lang w:val="bs-Latn-BA"/>
        </w:rPr>
        <w:t xml:space="preserve">i </w:t>
      </w:r>
      <w:hyperlink r:id="rId22" w:history="1">
        <w:r w:rsidR="00DC6B7A" w:rsidRPr="002E1966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bs-Latn-BA"/>
          </w:rPr>
          <w:t>www.danilovgrad.me</w:t>
        </w:r>
      </w:hyperlink>
      <w:r w:rsidRPr="006D05E7">
        <w:rPr>
          <w:rFonts w:asciiTheme="majorHAnsi" w:hAnsiTheme="majorHAnsi"/>
          <w:bCs/>
          <w:snapToGrid w:val="0"/>
          <w:sz w:val="24"/>
          <w:szCs w:val="24"/>
          <w:lang w:val="hr-HR"/>
        </w:rPr>
        <w:t>.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Organizacije</w:t>
      </w:r>
      <w:r w:rsidRPr="009647F7">
        <w:rPr>
          <w:rFonts w:asciiTheme="majorHAnsi" w:hAnsiTheme="majorHAnsi"/>
          <w:sz w:val="24"/>
          <w:szCs w:val="24"/>
          <w:lang w:val="hr-HR"/>
        </w:rPr>
        <w:t xml:space="preserve"> čiji projekti budu odobreni će biti dužne da ih prevedu na engleski jezik i dostave donatoru </w:t>
      </w:r>
      <w:r w:rsidR="00F76CED" w:rsidRPr="009647F7">
        <w:rPr>
          <w:rFonts w:asciiTheme="majorHAnsi" w:hAnsiTheme="majorHAnsi"/>
          <w:sz w:val="24"/>
          <w:szCs w:val="24"/>
          <w:lang w:val="hr-HR"/>
        </w:rPr>
        <w:t xml:space="preserve">nakon </w:t>
      </w:r>
      <w:r w:rsidRPr="009647F7">
        <w:rPr>
          <w:rFonts w:asciiTheme="majorHAnsi" w:hAnsiTheme="majorHAnsi"/>
          <w:sz w:val="24"/>
          <w:szCs w:val="24"/>
          <w:lang w:val="hr-HR"/>
        </w:rPr>
        <w:t>potpisivanja ugovora.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14:paraId="502C4D50" w14:textId="4E9EE8B4" w:rsidR="003C7E14" w:rsidRPr="009647F7" w:rsidRDefault="003C7E14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sz w:val="24"/>
          <w:szCs w:val="24"/>
          <w:lang w:val="hr-HR"/>
        </w:rPr>
      </w:pPr>
    </w:p>
    <w:p w14:paraId="415217C8" w14:textId="4B8BE5FD" w:rsidR="003C7E14" w:rsidRPr="002165C4" w:rsidRDefault="003C7E14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2165C4">
        <w:rPr>
          <w:rFonts w:asciiTheme="majorHAnsi" w:hAnsiTheme="majorHAnsi"/>
          <w:b/>
          <w:bCs/>
          <w:sz w:val="24"/>
          <w:szCs w:val="24"/>
          <w:lang w:val="hr-HR"/>
        </w:rPr>
        <w:t xml:space="preserve">DOKUMENTACIJU ZA KONKURS ZA NVO MOŽETE PREUZETI </w:t>
      </w:r>
      <w:r w:rsidRPr="002165C4">
        <w:rPr>
          <w:rFonts w:asciiTheme="majorHAnsi" w:hAnsiTheme="majorHAnsi"/>
          <w:b/>
          <w:bCs/>
          <w:color w:val="FF0000"/>
          <w:sz w:val="24"/>
          <w:szCs w:val="24"/>
          <w:u w:val="single"/>
          <w:lang w:val="hr-HR"/>
        </w:rPr>
        <w:t>OVDJE</w:t>
      </w:r>
    </w:p>
    <w:p w14:paraId="0EF2352C" w14:textId="77777777" w:rsidR="009647F7" w:rsidRPr="002165C4" w:rsidRDefault="003C7E14" w:rsidP="009647F7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color w:val="FF0000"/>
          <w:sz w:val="24"/>
          <w:szCs w:val="24"/>
          <w:u w:val="single"/>
          <w:lang w:val="hr-HR"/>
        </w:rPr>
      </w:pPr>
      <w:r w:rsidRPr="002165C4">
        <w:rPr>
          <w:rFonts w:asciiTheme="majorHAnsi" w:hAnsiTheme="majorHAnsi"/>
          <w:b/>
          <w:bCs/>
          <w:sz w:val="24"/>
          <w:szCs w:val="24"/>
          <w:lang w:val="hr-HR"/>
        </w:rPr>
        <w:t xml:space="preserve">DOKUMENTACIJU ZA KONKURS ZA TEK OSNOVANE NVO I NVO KOJE SE BAVE PITANJIMA MLADIH MOŽETE PREUZETI </w:t>
      </w:r>
      <w:r w:rsidRPr="002165C4">
        <w:rPr>
          <w:rFonts w:asciiTheme="majorHAnsi" w:hAnsiTheme="majorHAnsi"/>
          <w:b/>
          <w:bCs/>
          <w:color w:val="FF0000"/>
          <w:sz w:val="24"/>
          <w:szCs w:val="24"/>
          <w:u w:val="single"/>
          <w:lang w:val="hr-HR"/>
        </w:rPr>
        <w:t>OVDJE</w:t>
      </w:r>
    </w:p>
    <w:p w14:paraId="599D89C7" w14:textId="1EC88DBC" w:rsidR="00EF1F4E" w:rsidRPr="009647F7" w:rsidRDefault="00EF1F4E" w:rsidP="009647F7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color w:val="FF0000"/>
          <w:sz w:val="24"/>
          <w:szCs w:val="24"/>
          <w:u w:val="single"/>
          <w:lang w:val="hr-HR"/>
        </w:rPr>
      </w:pPr>
      <w:r w:rsidRPr="002165C4">
        <w:rPr>
          <w:rFonts w:asciiTheme="majorHAnsi" w:hAnsiTheme="majorHAnsi"/>
          <w:b/>
          <w:sz w:val="24"/>
          <w:szCs w:val="24"/>
        </w:rPr>
        <w:t>ČESTO POSTAVLJANA PITANJA I NAJČEŠĆE GREŠK</w:t>
      </w:r>
      <w:r w:rsidR="00B920FB" w:rsidRPr="002165C4">
        <w:rPr>
          <w:rFonts w:asciiTheme="majorHAnsi" w:hAnsiTheme="majorHAnsi"/>
          <w:b/>
          <w:sz w:val="24"/>
          <w:szCs w:val="24"/>
        </w:rPr>
        <w:t xml:space="preserve">E PRI APLICIRANJU </w:t>
      </w:r>
      <w:proofErr w:type="spellStart"/>
      <w:r w:rsidR="00B920FB" w:rsidRPr="002165C4">
        <w:rPr>
          <w:rFonts w:asciiTheme="majorHAnsi" w:hAnsiTheme="majorHAnsi"/>
          <w:b/>
          <w:sz w:val="24"/>
          <w:szCs w:val="24"/>
        </w:rPr>
        <w:t>možete</w:t>
      </w:r>
      <w:proofErr w:type="spellEnd"/>
      <w:r w:rsidR="00B920FB" w:rsidRPr="002165C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920FB" w:rsidRPr="002165C4">
        <w:rPr>
          <w:rFonts w:asciiTheme="majorHAnsi" w:hAnsiTheme="majorHAnsi"/>
          <w:b/>
          <w:sz w:val="24"/>
          <w:szCs w:val="24"/>
        </w:rPr>
        <w:t>preuzeti</w:t>
      </w:r>
      <w:proofErr w:type="spellEnd"/>
      <w:r w:rsidRPr="002165C4">
        <w:rPr>
          <w:rFonts w:asciiTheme="majorHAnsi" w:hAnsiTheme="majorHAnsi"/>
          <w:b/>
          <w:sz w:val="24"/>
          <w:szCs w:val="24"/>
        </w:rPr>
        <w:t xml:space="preserve"> </w:t>
      </w:r>
      <w:r w:rsidRPr="002165C4">
        <w:rPr>
          <w:rFonts w:asciiTheme="majorHAnsi" w:hAnsiTheme="majorHAnsi"/>
          <w:b/>
          <w:color w:val="FF0000"/>
          <w:sz w:val="24"/>
          <w:szCs w:val="24"/>
          <w:u w:val="single"/>
        </w:rPr>
        <w:t>OVDJE</w:t>
      </w:r>
    </w:p>
    <w:p w14:paraId="0BBB74E2" w14:textId="77777777" w:rsidR="008F3309" w:rsidRPr="003F5685" w:rsidRDefault="008F3309" w:rsidP="00F76CED">
      <w:pPr>
        <w:shd w:val="clear" w:color="auto" w:fill="FFFFFF"/>
        <w:jc w:val="both"/>
        <w:rPr>
          <w:rFonts w:asciiTheme="majorHAnsi" w:hAnsiTheme="majorHAnsi"/>
          <w:b/>
          <w:sz w:val="24"/>
          <w:szCs w:val="24"/>
        </w:rPr>
      </w:pPr>
    </w:p>
    <w:sectPr w:rsidR="008F3309" w:rsidRPr="003F5685" w:rsidSect="005A41BE">
      <w:headerReference w:type="first" r:id="rId23"/>
      <w:type w:val="continuous"/>
      <w:pgSz w:w="11906" w:h="16838"/>
      <w:pgMar w:top="1418" w:right="926" w:bottom="709" w:left="1276" w:header="993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385D" w14:textId="77777777" w:rsidR="00BD0C09" w:rsidRDefault="00BD0C09" w:rsidP="007D3873">
      <w:r>
        <w:separator/>
      </w:r>
    </w:p>
  </w:endnote>
  <w:endnote w:type="continuationSeparator" w:id="0">
    <w:p w14:paraId="537BE5C4" w14:textId="77777777" w:rsidR="00BD0C09" w:rsidRDefault="00BD0C09" w:rsidP="007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swiss"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6C2DA" w14:textId="77777777" w:rsidR="00BD0C09" w:rsidRDefault="00BD0C09" w:rsidP="007D3873">
      <w:r>
        <w:separator/>
      </w:r>
    </w:p>
  </w:footnote>
  <w:footnote w:type="continuationSeparator" w:id="0">
    <w:p w14:paraId="157E2937" w14:textId="77777777" w:rsidR="00BD0C09" w:rsidRDefault="00BD0C09" w:rsidP="007D3873">
      <w:r>
        <w:continuationSeparator/>
      </w:r>
    </w:p>
  </w:footnote>
  <w:footnote w:id="1">
    <w:p w14:paraId="071F98B3" w14:textId="77777777" w:rsidR="008714CB" w:rsidRPr="002C783C" w:rsidRDefault="008714CB" w:rsidP="008714CB">
      <w:pPr>
        <w:pStyle w:val="FootnoteText"/>
        <w:jc w:val="both"/>
        <w:rPr>
          <w:rFonts w:ascii="Cambria" w:hAnsi="Cambria"/>
        </w:rPr>
      </w:pPr>
      <w:r w:rsidRPr="00A72957">
        <w:rPr>
          <w:rStyle w:val="FootnoteReference"/>
          <w:rFonts w:ascii="Cambria" w:hAnsi="Cambria"/>
        </w:rPr>
        <w:footnoteRef/>
      </w:r>
      <w:r w:rsidRPr="00A72957">
        <w:rPr>
          <w:rFonts w:ascii="Cambria" w:hAnsi="Cambria"/>
          <w:lang w:val="hr-HR"/>
        </w:rPr>
        <w:t>Ova oznaka ne dovodi u pitanje stavove o statusu i u skladu je sa Rezolucijom UNSCR 1244 i Mišljenjem Međunarodnog suda pravde o kosovskoj Deklaraciji o nezavisnosti.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2E056" w14:textId="77777777" w:rsidR="00175BD5" w:rsidRDefault="00175BD5" w:rsidP="00175BD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97E117" wp14:editId="1433298F">
              <wp:simplePos x="0" y="0"/>
              <wp:positionH relativeFrom="column">
                <wp:posOffset>-327660</wp:posOffset>
              </wp:positionH>
              <wp:positionV relativeFrom="paragraph">
                <wp:posOffset>-465455</wp:posOffset>
              </wp:positionV>
              <wp:extent cx="6578822" cy="103505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8822" cy="1035050"/>
                        <a:chOff x="197056" y="123617"/>
                        <a:chExt cx="6019462" cy="871390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39498" y="123617"/>
                          <a:ext cx="644645" cy="871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056" y="195703"/>
                          <a:ext cx="1002196" cy="6008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8223" y="168292"/>
                          <a:ext cx="653184" cy="8097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5459" y="123655"/>
                          <a:ext cx="926765" cy="767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2603" y="123655"/>
                          <a:ext cx="925999" cy="7664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5551" y="123655"/>
                          <a:ext cx="380967" cy="7670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09911" id="Group 21" o:spid="_x0000_s1026" style="position:absolute;margin-left:-25.8pt;margin-top:-36.65pt;width:518pt;height:81.5pt;z-index:251659264;mso-width-relative:margin;mso-height-relative:margin" coordorigin="1970,1236" coordsize="60194,871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5394;top:1236;width:6447;height:8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">
                <v:imagedata r:id="rId6" o:title=""/>
              </v:shape>
              <v:shape id="Picture 13" o:spid="_x0000_s1028" type="#_x0000_t75" style="position:absolute;left:1970;top:1957;width:10022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">
                <v:imagedata r:id="rId7" o:title=""/>
              </v:shape>
              <v:shape id="Picture 16" o:spid="_x0000_s1029" type="#_x0000_t75" style="position:absolute;left:24682;top:1682;width:6532;height: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">
                <v:imagedata r:id="rId8" o:title=""/>
              </v:shape>
              <v:shape id="Picture 17" o:spid="_x0000_s1030" type="#_x0000_t75" style="position:absolute;left:33954;top:1236;width:9268;height:7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">
                <v:imagedata r:id="rId9" o:title=""/>
              </v:shape>
              <v:shape id="Picture 18" o:spid="_x0000_s1031" type="#_x0000_t75" alt="A picture containing text, clipart&#10;&#10;Description automatically generated" style="position:absolute;left:45926;top:1236;width:9260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">
                <v:imagedata r:id="rId9" o:title="A picture containing text, clipart&#10;&#10;Description automatically generated"/>
              </v:shape>
              <v:shape id="Picture 19" o:spid="_x0000_s1032" type="#_x0000_t75" style="position:absolute;left:58355;top:1236;width:3810;height:7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">
                <v:imagedata r:id="rId10" o:title=""/>
              </v:shape>
            </v:group>
          </w:pict>
        </mc:Fallback>
      </mc:AlternateContent>
    </w:r>
  </w:p>
  <w:p w14:paraId="16B51631" w14:textId="77777777" w:rsidR="00175BD5" w:rsidRDefault="00175BD5" w:rsidP="00175BD5">
    <w:pPr>
      <w:pStyle w:val="Header"/>
    </w:pPr>
  </w:p>
  <w:p w14:paraId="3C210C33" w14:textId="77777777" w:rsidR="00175BD5" w:rsidRDefault="00175BD5" w:rsidP="00175BD5">
    <w:pPr>
      <w:pStyle w:val="Header"/>
    </w:pPr>
  </w:p>
  <w:p w14:paraId="5ADDD56B" w14:textId="77777777" w:rsidR="00175BD5" w:rsidRDefault="00175BD5" w:rsidP="00175BD5">
    <w:pPr>
      <w:pStyle w:val="Header"/>
    </w:pPr>
  </w:p>
  <w:p w14:paraId="0B51625C" w14:textId="77777777" w:rsidR="00175BD5" w:rsidRPr="005C2576" w:rsidRDefault="00175BD5" w:rsidP="00175BD5">
    <w:pPr>
      <w:pStyle w:val="Header"/>
      <w:tabs>
        <w:tab w:val="clear" w:pos="4536"/>
        <w:tab w:val="left" w:pos="6953"/>
      </w:tabs>
      <w:ind w:left="-426"/>
      <w:rPr>
        <w:b/>
        <w:sz w:val="14"/>
        <w:szCs w:val="14"/>
        <w:lang w:val="hr-HR"/>
      </w:rPr>
    </w:pPr>
    <w:r w:rsidRPr="00D604E9">
      <w:rPr>
        <w:b/>
        <w:sz w:val="18"/>
        <w:szCs w:val="18"/>
        <w:lang w:val="hr-HR"/>
      </w:rPr>
      <w:t>Projekat finansira</w:t>
    </w:r>
    <w:r w:rsidRPr="005C2576">
      <w:rPr>
        <w:b/>
        <w:sz w:val="18"/>
        <w:szCs w:val="18"/>
        <w:lang w:val="hr-HR"/>
      </w:rPr>
      <w:t xml:space="preserve">                                                                                                                 </w:t>
    </w:r>
    <w:r>
      <w:rPr>
        <w:b/>
        <w:sz w:val="18"/>
        <w:szCs w:val="18"/>
        <w:lang w:val="hr-HR"/>
      </w:rPr>
      <w:t xml:space="preserve">                     </w:t>
    </w:r>
    <w:r w:rsidRPr="005C2576">
      <w:rPr>
        <w:b/>
        <w:sz w:val="18"/>
        <w:szCs w:val="18"/>
        <w:lang w:val="hr-HR"/>
      </w:rPr>
      <w:t xml:space="preserve"> </w:t>
    </w:r>
    <w:r w:rsidRPr="005C2576">
      <w:rPr>
        <w:b/>
        <w:sz w:val="14"/>
        <w:szCs w:val="14"/>
        <w:lang w:val="hr-HR"/>
      </w:rPr>
      <w:t xml:space="preserve">Opština u okviru Glavnog grada </w:t>
    </w:r>
  </w:p>
  <w:p w14:paraId="4C3719E5" w14:textId="77777777" w:rsidR="00175BD5" w:rsidRPr="005C2576" w:rsidRDefault="00175BD5" w:rsidP="00175BD5">
    <w:pPr>
      <w:pStyle w:val="Header"/>
      <w:tabs>
        <w:tab w:val="clear" w:pos="4536"/>
        <w:tab w:val="left" w:pos="6953"/>
      </w:tabs>
      <w:ind w:left="-426"/>
      <w:rPr>
        <w:b/>
        <w:sz w:val="14"/>
        <w:szCs w:val="14"/>
        <w:lang w:val="hr-HR"/>
      </w:rPr>
    </w:pPr>
    <w:r w:rsidRPr="005C2576">
      <w:rPr>
        <w:b/>
        <w:sz w:val="14"/>
        <w:szCs w:val="14"/>
        <w:lang w:val="hr-HR"/>
      </w:rPr>
      <w:t xml:space="preserve">   </w:t>
    </w:r>
    <w:r w:rsidRPr="005C2576">
      <w:rPr>
        <w:b/>
        <w:sz w:val="18"/>
        <w:szCs w:val="18"/>
        <w:lang w:val="hr-HR"/>
      </w:rPr>
      <w:t xml:space="preserve">Evropska unija                                                                               </w:t>
    </w:r>
    <w:r w:rsidRPr="005C2576">
      <w:rPr>
        <w:b/>
        <w:sz w:val="14"/>
        <w:szCs w:val="14"/>
        <w:lang w:val="hr-HR"/>
      </w:rPr>
      <w:t xml:space="preserve">                                                                                               Golubovci</w:t>
    </w:r>
  </w:p>
  <w:p w14:paraId="78E9420D" w14:textId="77777777" w:rsidR="00175BD5" w:rsidRPr="00504BEB" w:rsidRDefault="00175BD5" w:rsidP="00175BD5">
    <w:pPr>
      <w:pStyle w:val="Header"/>
      <w:ind w:left="-426"/>
      <w:rPr>
        <w:b/>
        <w:lang w:val="hr-HR"/>
      </w:rPr>
    </w:pPr>
    <w:r>
      <w:rPr>
        <w:b/>
        <w:lang w:val="hr-HR"/>
      </w:rPr>
      <w:t xml:space="preserve">   </w:t>
    </w:r>
  </w:p>
  <w:p w14:paraId="1822A847" w14:textId="5EA58A21" w:rsidR="001D0587" w:rsidRPr="00175BD5" w:rsidRDefault="001D0587" w:rsidP="00175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7065"/>
    <w:multiLevelType w:val="hybridMultilevel"/>
    <w:tmpl w:val="8686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4666"/>
    <w:multiLevelType w:val="hybridMultilevel"/>
    <w:tmpl w:val="89E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857A5"/>
    <w:multiLevelType w:val="multilevel"/>
    <w:tmpl w:val="DF241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5DE6088A"/>
    <w:multiLevelType w:val="hybridMultilevel"/>
    <w:tmpl w:val="B2143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 w15:restartNumberingAfterBreak="0">
    <w:nsid w:val="76195D22"/>
    <w:multiLevelType w:val="hybridMultilevel"/>
    <w:tmpl w:val="8C088198"/>
    <w:lvl w:ilvl="0" w:tplc="D47AD7B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6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19"/>
  </w:num>
  <w:num w:numId="17">
    <w:abstractNumId w:val="5"/>
  </w:num>
  <w:num w:numId="18">
    <w:abstractNumId w:val="15"/>
  </w:num>
  <w:num w:numId="19">
    <w:abstractNumId w:val="8"/>
  </w:num>
  <w:num w:numId="20">
    <w:abstractNumId w:val="18"/>
  </w:num>
  <w:num w:numId="21">
    <w:abstractNumId w:val="2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22"/>
  </w:num>
  <w:num w:numId="26">
    <w:abstractNumId w:val="16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11C18"/>
    <w:rsid w:val="0001432A"/>
    <w:rsid w:val="00020B64"/>
    <w:rsid w:val="00023BEE"/>
    <w:rsid w:val="00031CE3"/>
    <w:rsid w:val="00033A80"/>
    <w:rsid w:val="00035F9C"/>
    <w:rsid w:val="00040752"/>
    <w:rsid w:val="00041855"/>
    <w:rsid w:val="0004435A"/>
    <w:rsid w:val="00045A52"/>
    <w:rsid w:val="00050F20"/>
    <w:rsid w:val="00051F16"/>
    <w:rsid w:val="000523CC"/>
    <w:rsid w:val="00056D69"/>
    <w:rsid w:val="00057D6D"/>
    <w:rsid w:val="0006390B"/>
    <w:rsid w:val="000651F3"/>
    <w:rsid w:val="00066E75"/>
    <w:rsid w:val="00074FE1"/>
    <w:rsid w:val="000758F0"/>
    <w:rsid w:val="00076BD5"/>
    <w:rsid w:val="0007784F"/>
    <w:rsid w:val="00083A52"/>
    <w:rsid w:val="00094DEF"/>
    <w:rsid w:val="0009537C"/>
    <w:rsid w:val="00095A66"/>
    <w:rsid w:val="00095C7C"/>
    <w:rsid w:val="00097B80"/>
    <w:rsid w:val="000A1068"/>
    <w:rsid w:val="000A35DC"/>
    <w:rsid w:val="000A3C05"/>
    <w:rsid w:val="000B3810"/>
    <w:rsid w:val="000C2CDC"/>
    <w:rsid w:val="000C4BBC"/>
    <w:rsid w:val="000C6FB6"/>
    <w:rsid w:val="000D31AF"/>
    <w:rsid w:val="000D3849"/>
    <w:rsid w:val="000D43B1"/>
    <w:rsid w:val="000D634F"/>
    <w:rsid w:val="000D6E7B"/>
    <w:rsid w:val="000E3271"/>
    <w:rsid w:val="000E5D73"/>
    <w:rsid w:val="0010111A"/>
    <w:rsid w:val="001034EF"/>
    <w:rsid w:val="00110676"/>
    <w:rsid w:val="001143A5"/>
    <w:rsid w:val="001179CA"/>
    <w:rsid w:val="00133183"/>
    <w:rsid w:val="00141A64"/>
    <w:rsid w:val="0014203B"/>
    <w:rsid w:val="001526C3"/>
    <w:rsid w:val="0015307B"/>
    <w:rsid w:val="0015698F"/>
    <w:rsid w:val="00160C35"/>
    <w:rsid w:val="001611A3"/>
    <w:rsid w:val="00161DC2"/>
    <w:rsid w:val="00165EA3"/>
    <w:rsid w:val="00166E6F"/>
    <w:rsid w:val="00170571"/>
    <w:rsid w:val="00175BD5"/>
    <w:rsid w:val="00176FF8"/>
    <w:rsid w:val="00182702"/>
    <w:rsid w:val="0018334B"/>
    <w:rsid w:val="00192AA6"/>
    <w:rsid w:val="001937F5"/>
    <w:rsid w:val="001A3CDA"/>
    <w:rsid w:val="001A44C7"/>
    <w:rsid w:val="001A4A66"/>
    <w:rsid w:val="001A7BCD"/>
    <w:rsid w:val="001B56F3"/>
    <w:rsid w:val="001B60DD"/>
    <w:rsid w:val="001C091C"/>
    <w:rsid w:val="001C3A55"/>
    <w:rsid w:val="001C4DAA"/>
    <w:rsid w:val="001C707B"/>
    <w:rsid w:val="001D0587"/>
    <w:rsid w:val="001D5A33"/>
    <w:rsid w:val="001D7938"/>
    <w:rsid w:val="001E08A0"/>
    <w:rsid w:val="001E1ADE"/>
    <w:rsid w:val="001E3F3E"/>
    <w:rsid w:val="001E474A"/>
    <w:rsid w:val="001E4FDB"/>
    <w:rsid w:val="001F0D4E"/>
    <w:rsid w:val="001F28BE"/>
    <w:rsid w:val="00201402"/>
    <w:rsid w:val="00202B0E"/>
    <w:rsid w:val="00205038"/>
    <w:rsid w:val="00206B91"/>
    <w:rsid w:val="00207945"/>
    <w:rsid w:val="0021327B"/>
    <w:rsid w:val="0021563C"/>
    <w:rsid w:val="002165C4"/>
    <w:rsid w:val="00221F1E"/>
    <w:rsid w:val="0022736B"/>
    <w:rsid w:val="00227541"/>
    <w:rsid w:val="00233024"/>
    <w:rsid w:val="002346DC"/>
    <w:rsid w:val="00237C90"/>
    <w:rsid w:val="00240309"/>
    <w:rsid w:val="00245967"/>
    <w:rsid w:val="00245EC5"/>
    <w:rsid w:val="0025297B"/>
    <w:rsid w:val="00255EE2"/>
    <w:rsid w:val="00265598"/>
    <w:rsid w:val="00270372"/>
    <w:rsid w:val="00273AEF"/>
    <w:rsid w:val="00273DAC"/>
    <w:rsid w:val="002926C5"/>
    <w:rsid w:val="00293910"/>
    <w:rsid w:val="00293E8C"/>
    <w:rsid w:val="00293F53"/>
    <w:rsid w:val="00297B3F"/>
    <w:rsid w:val="00297F9C"/>
    <w:rsid w:val="002A139C"/>
    <w:rsid w:val="002B114B"/>
    <w:rsid w:val="002B1FE5"/>
    <w:rsid w:val="002B2B6D"/>
    <w:rsid w:val="002C24F0"/>
    <w:rsid w:val="002C5AD6"/>
    <w:rsid w:val="002C5CD9"/>
    <w:rsid w:val="002D27F1"/>
    <w:rsid w:val="002D29F0"/>
    <w:rsid w:val="002D404A"/>
    <w:rsid w:val="002D46BC"/>
    <w:rsid w:val="002E01F9"/>
    <w:rsid w:val="002E3E00"/>
    <w:rsid w:val="002E41AB"/>
    <w:rsid w:val="002E657E"/>
    <w:rsid w:val="002F0B18"/>
    <w:rsid w:val="00306774"/>
    <w:rsid w:val="00306FFD"/>
    <w:rsid w:val="003070F6"/>
    <w:rsid w:val="003079EB"/>
    <w:rsid w:val="003112ED"/>
    <w:rsid w:val="00311B0E"/>
    <w:rsid w:val="00316A48"/>
    <w:rsid w:val="00317260"/>
    <w:rsid w:val="00323AA4"/>
    <w:rsid w:val="00331235"/>
    <w:rsid w:val="00332705"/>
    <w:rsid w:val="0034250A"/>
    <w:rsid w:val="00350395"/>
    <w:rsid w:val="003622C2"/>
    <w:rsid w:val="00365EBD"/>
    <w:rsid w:val="0036705F"/>
    <w:rsid w:val="00380D19"/>
    <w:rsid w:val="003829CE"/>
    <w:rsid w:val="003831E3"/>
    <w:rsid w:val="00385228"/>
    <w:rsid w:val="00385D8E"/>
    <w:rsid w:val="003863A2"/>
    <w:rsid w:val="003979FA"/>
    <w:rsid w:val="003A035F"/>
    <w:rsid w:val="003A16C1"/>
    <w:rsid w:val="003A3ACE"/>
    <w:rsid w:val="003A6480"/>
    <w:rsid w:val="003B04FF"/>
    <w:rsid w:val="003B20CB"/>
    <w:rsid w:val="003B493C"/>
    <w:rsid w:val="003B4F47"/>
    <w:rsid w:val="003C204F"/>
    <w:rsid w:val="003C2224"/>
    <w:rsid w:val="003C7E14"/>
    <w:rsid w:val="003D13AD"/>
    <w:rsid w:val="003D4B2C"/>
    <w:rsid w:val="003E5C1C"/>
    <w:rsid w:val="003F3D94"/>
    <w:rsid w:val="003F5685"/>
    <w:rsid w:val="004073EA"/>
    <w:rsid w:val="0042329B"/>
    <w:rsid w:val="0042515F"/>
    <w:rsid w:val="004331B5"/>
    <w:rsid w:val="004342F1"/>
    <w:rsid w:val="00437115"/>
    <w:rsid w:val="0044175C"/>
    <w:rsid w:val="00443D56"/>
    <w:rsid w:val="00450704"/>
    <w:rsid w:val="00451C5A"/>
    <w:rsid w:val="00453B6E"/>
    <w:rsid w:val="00465D03"/>
    <w:rsid w:val="00472517"/>
    <w:rsid w:val="00473259"/>
    <w:rsid w:val="0048255D"/>
    <w:rsid w:val="0048283A"/>
    <w:rsid w:val="00486666"/>
    <w:rsid w:val="00492E07"/>
    <w:rsid w:val="004A196F"/>
    <w:rsid w:val="004A2ADF"/>
    <w:rsid w:val="004A4796"/>
    <w:rsid w:val="004A5974"/>
    <w:rsid w:val="004A5DE1"/>
    <w:rsid w:val="004A5E37"/>
    <w:rsid w:val="004B1253"/>
    <w:rsid w:val="004B47BE"/>
    <w:rsid w:val="004D3353"/>
    <w:rsid w:val="004D3FEF"/>
    <w:rsid w:val="004E0545"/>
    <w:rsid w:val="004E2808"/>
    <w:rsid w:val="004E5028"/>
    <w:rsid w:val="004E70F2"/>
    <w:rsid w:val="004F1482"/>
    <w:rsid w:val="004F1E97"/>
    <w:rsid w:val="004F3DEA"/>
    <w:rsid w:val="004F5A35"/>
    <w:rsid w:val="00500417"/>
    <w:rsid w:val="00501608"/>
    <w:rsid w:val="0050348E"/>
    <w:rsid w:val="00503D3E"/>
    <w:rsid w:val="0050413D"/>
    <w:rsid w:val="00511909"/>
    <w:rsid w:val="005139C7"/>
    <w:rsid w:val="00525154"/>
    <w:rsid w:val="00526396"/>
    <w:rsid w:val="00535B35"/>
    <w:rsid w:val="0053796C"/>
    <w:rsid w:val="00540484"/>
    <w:rsid w:val="00557BC4"/>
    <w:rsid w:val="00561710"/>
    <w:rsid w:val="0056749A"/>
    <w:rsid w:val="005701CD"/>
    <w:rsid w:val="005709DE"/>
    <w:rsid w:val="005753C7"/>
    <w:rsid w:val="00577398"/>
    <w:rsid w:val="005833DC"/>
    <w:rsid w:val="00584634"/>
    <w:rsid w:val="00593E1D"/>
    <w:rsid w:val="005A275A"/>
    <w:rsid w:val="005A41BE"/>
    <w:rsid w:val="005B1CA4"/>
    <w:rsid w:val="005B1E1C"/>
    <w:rsid w:val="005B3E00"/>
    <w:rsid w:val="005B6E6B"/>
    <w:rsid w:val="005C04E6"/>
    <w:rsid w:val="005D224C"/>
    <w:rsid w:val="005D3EFD"/>
    <w:rsid w:val="005D4191"/>
    <w:rsid w:val="005E0AFF"/>
    <w:rsid w:val="005E12A1"/>
    <w:rsid w:val="005E4F23"/>
    <w:rsid w:val="005E6D48"/>
    <w:rsid w:val="005F13DA"/>
    <w:rsid w:val="005F35B6"/>
    <w:rsid w:val="005F58EC"/>
    <w:rsid w:val="006052D7"/>
    <w:rsid w:val="00607004"/>
    <w:rsid w:val="0060752F"/>
    <w:rsid w:val="00607568"/>
    <w:rsid w:val="0061136E"/>
    <w:rsid w:val="00611C4F"/>
    <w:rsid w:val="00622184"/>
    <w:rsid w:val="00623F46"/>
    <w:rsid w:val="00630E97"/>
    <w:rsid w:val="00636A66"/>
    <w:rsid w:val="00640071"/>
    <w:rsid w:val="0064387D"/>
    <w:rsid w:val="0064733B"/>
    <w:rsid w:val="00661450"/>
    <w:rsid w:val="006705A5"/>
    <w:rsid w:val="006715AE"/>
    <w:rsid w:val="00683131"/>
    <w:rsid w:val="006868B0"/>
    <w:rsid w:val="00693A52"/>
    <w:rsid w:val="00694AA0"/>
    <w:rsid w:val="00694B07"/>
    <w:rsid w:val="006952E9"/>
    <w:rsid w:val="006A34D5"/>
    <w:rsid w:val="006B01ED"/>
    <w:rsid w:val="006B0C2B"/>
    <w:rsid w:val="006B18D8"/>
    <w:rsid w:val="006B2100"/>
    <w:rsid w:val="006B270A"/>
    <w:rsid w:val="006B6E85"/>
    <w:rsid w:val="006B6F0A"/>
    <w:rsid w:val="006C3DA5"/>
    <w:rsid w:val="006C42DB"/>
    <w:rsid w:val="006D05E7"/>
    <w:rsid w:val="006D0A50"/>
    <w:rsid w:val="006D5314"/>
    <w:rsid w:val="006D66F4"/>
    <w:rsid w:val="006E52AF"/>
    <w:rsid w:val="006E6EE0"/>
    <w:rsid w:val="006F4ECE"/>
    <w:rsid w:val="006F74EC"/>
    <w:rsid w:val="007159FD"/>
    <w:rsid w:val="00720AB2"/>
    <w:rsid w:val="00725229"/>
    <w:rsid w:val="00726353"/>
    <w:rsid w:val="00726B53"/>
    <w:rsid w:val="00726E2E"/>
    <w:rsid w:val="00727EB2"/>
    <w:rsid w:val="007335B1"/>
    <w:rsid w:val="00734120"/>
    <w:rsid w:val="0073621E"/>
    <w:rsid w:val="007367FD"/>
    <w:rsid w:val="00742172"/>
    <w:rsid w:val="00743355"/>
    <w:rsid w:val="007478E7"/>
    <w:rsid w:val="00751134"/>
    <w:rsid w:val="007636E0"/>
    <w:rsid w:val="0076768A"/>
    <w:rsid w:val="007759B6"/>
    <w:rsid w:val="00776D9E"/>
    <w:rsid w:val="0078097A"/>
    <w:rsid w:val="007853B7"/>
    <w:rsid w:val="00785456"/>
    <w:rsid w:val="00786C8D"/>
    <w:rsid w:val="0079308E"/>
    <w:rsid w:val="007A0ADD"/>
    <w:rsid w:val="007A2242"/>
    <w:rsid w:val="007A2810"/>
    <w:rsid w:val="007A7866"/>
    <w:rsid w:val="007B1A85"/>
    <w:rsid w:val="007B36F4"/>
    <w:rsid w:val="007B4ED7"/>
    <w:rsid w:val="007C0808"/>
    <w:rsid w:val="007C4A22"/>
    <w:rsid w:val="007C54A6"/>
    <w:rsid w:val="007C7898"/>
    <w:rsid w:val="007D1F25"/>
    <w:rsid w:val="007D2C8A"/>
    <w:rsid w:val="007D2E63"/>
    <w:rsid w:val="007D2EA3"/>
    <w:rsid w:val="007D3873"/>
    <w:rsid w:val="007D5010"/>
    <w:rsid w:val="007D6A6D"/>
    <w:rsid w:val="007E4050"/>
    <w:rsid w:val="007E74A8"/>
    <w:rsid w:val="007F3444"/>
    <w:rsid w:val="007F5343"/>
    <w:rsid w:val="007F6D32"/>
    <w:rsid w:val="0080429A"/>
    <w:rsid w:val="0080767F"/>
    <w:rsid w:val="00812E03"/>
    <w:rsid w:val="008160F8"/>
    <w:rsid w:val="0081742B"/>
    <w:rsid w:val="008343D9"/>
    <w:rsid w:val="00836863"/>
    <w:rsid w:val="00836CA6"/>
    <w:rsid w:val="00856AEF"/>
    <w:rsid w:val="00857F2F"/>
    <w:rsid w:val="008714CB"/>
    <w:rsid w:val="00887953"/>
    <w:rsid w:val="00891309"/>
    <w:rsid w:val="0089189D"/>
    <w:rsid w:val="008926FD"/>
    <w:rsid w:val="00896DB7"/>
    <w:rsid w:val="008A46EF"/>
    <w:rsid w:val="008C1E4B"/>
    <w:rsid w:val="008D1C2A"/>
    <w:rsid w:val="008D5303"/>
    <w:rsid w:val="008D653D"/>
    <w:rsid w:val="008D6705"/>
    <w:rsid w:val="008D6E38"/>
    <w:rsid w:val="008E3B30"/>
    <w:rsid w:val="008F1ABF"/>
    <w:rsid w:val="008F32FE"/>
    <w:rsid w:val="008F3309"/>
    <w:rsid w:val="008F6402"/>
    <w:rsid w:val="00901DB2"/>
    <w:rsid w:val="00904AE8"/>
    <w:rsid w:val="009074A8"/>
    <w:rsid w:val="00915E63"/>
    <w:rsid w:val="0092164C"/>
    <w:rsid w:val="0092429D"/>
    <w:rsid w:val="00924505"/>
    <w:rsid w:val="00927CD8"/>
    <w:rsid w:val="0093005A"/>
    <w:rsid w:val="009336EC"/>
    <w:rsid w:val="00941340"/>
    <w:rsid w:val="00950982"/>
    <w:rsid w:val="009536C4"/>
    <w:rsid w:val="009549FE"/>
    <w:rsid w:val="0096448D"/>
    <w:rsid w:val="009647F7"/>
    <w:rsid w:val="00964FCF"/>
    <w:rsid w:val="00971A8A"/>
    <w:rsid w:val="00976636"/>
    <w:rsid w:val="00980D1B"/>
    <w:rsid w:val="00983CAA"/>
    <w:rsid w:val="00995F1D"/>
    <w:rsid w:val="009A0A40"/>
    <w:rsid w:val="009A0AF0"/>
    <w:rsid w:val="009A476F"/>
    <w:rsid w:val="009A4DC4"/>
    <w:rsid w:val="009B7600"/>
    <w:rsid w:val="009C1CEF"/>
    <w:rsid w:val="009C399C"/>
    <w:rsid w:val="009C754C"/>
    <w:rsid w:val="009C76F4"/>
    <w:rsid w:val="009D4242"/>
    <w:rsid w:val="009D5271"/>
    <w:rsid w:val="009D551A"/>
    <w:rsid w:val="009E1B24"/>
    <w:rsid w:val="009E65C9"/>
    <w:rsid w:val="009F7EC1"/>
    <w:rsid w:val="00A02EC7"/>
    <w:rsid w:val="00A033BC"/>
    <w:rsid w:val="00A0598B"/>
    <w:rsid w:val="00A07C6C"/>
    <w:rsid w:val="00A1035E"/>
    <w:rsid w:val="00A1324D"/>
    <w:rsid w:val="00A1647F"/>
    <w:rsid w:val="00A16E0F"/>
    <w:rsid w:val="00A219F3"/>
    <w:rsid w:val="00A21DE0"/>
    <w:rsid w:val="00A245DC"/>
    <w:rsid w:val="00A2659F"/>
    <w:rsid w:val="00A35003"/>
    <w:rsid w:val="00A51C5E"/>
    <w:rsid w:val="00A53380"/>
    <w:rsid w:val="00A56D9A"/>
    <w:rsid w:val="00A56DD8"/>
    <w:rsid w:val="00A604BC"/>
    <w:rsid w:val="00A626C9"/>
    <w:rsid w:val="00A64A30"/>
    <w:rsid w:val="00A676CD"/>
    <w:rsid w:val="00A7692F"/>
    <w:rsid w:val="00A80276"/>
    <w:rsid w:val="00A81385"/>
    <w:rsid w:val="00A8424E"/>
    <w:rsid w:val="00A84514"/>
    <w:rsid w:val="00A85747"/>
    <w:rsid w:val="00A85964"/>
    <w:rsid w:val="00A85BAB"/>
    <w:rsid w:val="00A86FAE"/>
    <w:rsid w:val="00A921F3"/>
    <w:rsid w:val="00A92604"/>
    <w:rsid w:val="00A94DB2"/>
    <w:rsid w:val="00A958ED"/>
    <w:rsid w:val="00AA05EC"/>
    <w:rsid w:val="00AA5540"/>
    <w:rsid w:val="00AC1525"/>
    <w:rsid w:val="00AC2052"/>
    <w:rsid w:val="00AC5C8C"/>
    <w:rsid w:val="00AD3A83"/>
    <w:rsid w:val="00AF1CC8"/>
    <w:rsid w:val="00AF37A6"/>
    <w:rsid w:val="00B0257B"/>
    <w:rsid w:val="00B04A99"/>
    <w:rsid w:val="00B113DF"/>
    <w:rsid w:val="00B12E48"/>
    <w:rsid w:val="00B15AB8"/>
    <w:rsid w:val="00B2163E"/>
    <w:rsid w:val="00B24EE8"/>
    <w:rsid w:val="00B2629A"/>
    <w:rsid w:val="00B27242"/>
    <w:rsid w:val="00B306A3"/>
    <w:rsid w:val="00B3098E"/>
    <w:rsid w:val="00B35FE2"/>
    <w:rsid w:val="00B37266"/>
    <w:rsid w:val="00B53533"/>
    <w:rsid w:val="00B57D0F"/>
    <w:rsid w:val="00B656D0"/>
    <w:rsid w:val="00B778F0"/>
    <w:rsid w:val="00B920FB"/>
    <w:rsid w:val="00B927AF"/>
    <w:rsid w:val="00B92AD4"/>
    <w:rsid w:val="00BA0E6E"/>
    <w:rsid w:val="00BA5C69"/>
    <w:rsid w:val="00BB0179"/>
    <w:rsid w:val="00BB7493"/>
    <w:rsid w:val="00BB7ADD"/>
    <w:rsid w:val="00BC1FFB"/>
    <w:rsid w:val="00BC24E1"/>
    <w:rsid w:val="00BC33F5"/>
    <w:rsid w:val="00BC394C"/>
    <w:rsid w:val="00BC57BC"/>
    <w:rsid w:val="00BD0C09"/>
    <w:rsid w:val="00BD25CC"/>
    <w:rsid w:val="00BD5708"/>
    <w:rsid w:val="00BE1D67"/>
    <w:rsid w:val="00BE29E2"/>
    <w:rsid w:val="00BE3214"/>
    <w:rsid w:val="00BE3889"/>
    <w:rsid w:val="00BE3977"/>
    <w:rsid w:val="00BE49BA"/>
    <w:rsid w:val="00BE5F88"/>
    <w:rsid w:val="00BE6E95"/>
    <w:rsid w:val="00BF108B"/>
    <w:rsid w:val="00BF282F"/>
    <w:rsid w:val="00BF3D03"/>
    <w:rsid w:val="00BF526E"/>
    <w:rsid w:val="00BF5331"/>
    <w:rsid w:val="00BF788F"/>
    <w:rsid w:val="00C0582F"/>
    <w:rsid w:val="00C06399"/>
    <w:rsid w:val="00C133A6"/>
    <w:rsid w:val="00C1526D"/>
    <w:rsid w:val="00C16812"/>
    <w:rsid w:val="00C23E67"/>
    <w:rsid w:val="00C35D26"/>
    <w:rsid w:val="00C44EF9"/>
    <w:rsid w:val="00C451FC"/>
    <w:rsid w:val="00C50844"/>
    <w:rsid w:val="00C52755"/>
    <w:rsid w:val="00C5408A"/>
    <w:rsid w:val="00C558CD"/>
    <w:rsid w:val="00C6726B"/>
    <w:rsid w:val="00C70483"/>
    <w:rsid w:val="00C71E2B"/>
    <w:rsid w:val="00C748AF"/>
    <w:rsid w:val="00C809EF"/>
    <w:rsid w:val="00CA3B18"/>
    <w:rsid w:val="00CA40A9"/>
    <w:rsid w:val="00CA545F"/>
    <w:rsid w:val="00CB473E"/>
    <w:rsid w:val="00CB5962"/>
    <w:rsid w:val="00CC1EDB"/>
    <w:rsid w:val="00CC5062"/>
    <w:rsid w:val="00CC7224"/>
    <w:rsid w:val="00CD0335"/>
    <w:rsid w:val="00CD1483"/>
    <w:rsid w:val="00CD206A"/>
    <w:rsid w:val="00CD5392"/>
    <w:rsid w:val="00CD59C4"/>
    <w:rsid w:val="00CD7A2C"/>
    <w:rsid w:val="00CE1176"/>
    <w:rsid w:val="00CE150E"/>
    <w:rsid w:val="00CE18B3"/>
    <w:rsid w:val="00CE1C59"/>
    <w:rsid w:val="00CE42A5"/>
    <w:rsid w:val="00CE6BE8"/>
    <w:rsid w:val="00CF2F51"/>
    <w:rsid w:val="00D0497A"/>
    <w:rsid w:val="00D12737"/>
    <w:rsid w:val="00D12A9C"/>
    <w:rsid w:val="00D132DB"/>
    <w:rsid w:val="00D13860"/>
    <w:rsid w:val="00D1765F"/>
    <w:rsid w:val="00D2062B"/>
    <w:rsid w:val="00D21D97"/>
    <w:rsid w:val="00D2357A"/>
    <w:rsid w:val="00D23927"/>
    <w:rsid w:val="00D25BBB"/>
    <w:rsid w:val="00D3547C"/>
    <w:rsid w:val="00D37B00"/>
    <w:rsid w:val="00D40663"/>
    <w:rsid w:val="00D43684"/>
    <w:rsid w:val="00D52D0F"/>
    <w:rsid w:val="00D56496"/>
    <w:rsid w:val="00D71FA4"/>
    <w:rsid w:val="00D72B4C"/>
    <w:rsid w:val="00D80DD5"/>
    <w:rsid w:val="00D84B25"/>
    <w:rsid w:val="00D867BA"/>
    <w:rsid w:val="00D876C4"/>
    <w:rsid w:val="00D93559"/>
    <w:rsid w:val="00D94676"/>
    <w:rsid w:val="00D975B2"/>
    <w:rsid w:val="00DA29DE"/>
    <w:rsid w:val="00DA77AB"/>
    <w:rsid w:val="00DB07E6"/>
    <w:rsid w:val="00DB4AB4"/>
    <w:rsid w:val="00DC14A8"/>
    <w:rsid w:val="00DC6B7A"/>
    <w:rsid w:val="00DC74F4"/>
    <w:rsid w:val="00DD76D7"/>
    <w:rsid w:val="00DE4A7E"/>
    <w:rsid w:val="00E010AA"/>
    <w:rsid w:val="00E01168"/>
    <w:rsid w:val="00E02BCA"/>
    <w:rsid w:val="00E13979"/>
    <w:rsid w:val="00E34BB9"/>
    <w:rsid w:val="00E43BC1"/>
    <w:rsid w:val="00E46C3A"/>
    <w:rsid w:val="00E50E6A"/>
    <w:rsid w:val="00E51793"/>
    <w:rsid w:val="00E519E5"/>
    <w:rsid w:val="00E830C8"/>
    <w:rsid w:val="00E85D90"/>
    <w:rsid w:val="00E91006"/>
    <w:rsid w:val="00E97308"/>
    <w:rsid w:val="00EA3145"/>
    <w:rsid w:val="00EA36D3"/>
    <w:rsid w:val="00EA52A6"/>
    <w:rsid w:val="00EA6456"/>
    <w:rsid w:val="00EB283F"/>
    <w:rsid w:val="00EB606A"/>
    <w:rsid w:val="00EB6502"/>
    <w:rsid w:val="00EB6581"/>
    <w:rsid w:val="00EC3B80"/>
    <w:rsid w:val="00EC5FBF"/>
    <w:rsid w:val="00ED6B7A"/>
    <w:rsid w:val="00ED6E68"/>
    <w:rsid w:val="00EE32E1"/>
    <w:rsid w:val="00EE50AB"/>
    <w:rsid w:val="00EF1F4E"/>
    <w:rsid w:val="00EF5486"/>
    <w:rsid w:val="00EF5D59"/>
    <w:rsid w:val="00EF6ED8"/>
    <w:rsid w:val="00F02504"/>
    <w:rsid w:val="00F07C4F"/>
    <w:rsid w:val="00F07F2A"/>
    <w:rsid w:val="00F30A97"/>
    <w:rsid w:val="00F341E3"/>
    <w:rsid w:val="00F34499"/>
    <w:rsid w:val="00F3556E"/>
    <w:rsid w:val="00F36445"/>
    <w:rsid w:val="00F368AF"/>
    <w:rsid w:val="00F370B7"/>
    <w:rsid w:val="00F56CA8"/>
    <w:rsid w:val="00F57758"/>
    <w:rsid w:val="00F60324"/>
    <w:rsid w:val="00F61EF5"/>
    <w:rsid w:val="00F6478B"/>
    <w:rsid w:val="00F65967"/>
    <w:rsid w:val="00F737A7"/>
    <w:rsid w:val="00F74B20"/>
    <w:rsid w:val="00F76CED"/>
    <w:rsid w:val="00F83489"/>
    <w:rsid w:val="00F86298"/>
    <w:rsid w:val="00F932C8"/>
    <w:rsid w:val="00F937E6"/>
    <w:rsid w:val="00F958E3"/>
    <w:rsid w:val="00FB148A"/>
    <w:rsid w:val="00FB40B3"/>
    <w:rsid w:val="00FC0C48"/>
    <w:rsid w:val="00FC3D5C"/>
    <w:rsid w:val="00FD25ED"/>
    <w:rsid w:val="00FE2051"/>
    <w:rsid w:val="00FE39B3"/>
    <w:rsid w:val="00FF1CFD"/>
    <w:rsid w:val="00FF399E"/>
    <w:rsid w:val="00FF4C79"/>
    <w:rsid w:val="00FF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FB980"/>
  <w15:docId w15:val="{1081DA68-3D44-4039-84D9-A3F2EFCF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3A3ACE"/>
    <w:rPr>
      <w:rFonts w:ascii="Myriad Pro" w:eastAsia="Times New Roman" w:hAnsi="Myriad Pro"/>
      <w:lang w:val="en-GB" w:eastAsia="en-US"/>
    </w:rPr>
  </w:style>
  <w:style w:type="paragraph" w:customStyle="1" w:styleId="stil1tekst">
    <w:name w:val="stil_1tekst"/>
    <w:basedOn w:val="Normal"/>
    <w:rsid w:val="005A275A"/>
    <w:pPr>
      <w:ind w:left="525" w:right="525" w:firstLine="24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F46"/>
    <w:rPr>
      <w:color w:val="808080"/>
      <w:shd w:val="clear" w:color="auto" w:fill="E6E6E6"/>
    </w:rPr>
  </w:style>
  <w:style w:type="paragraph" w:customStyle="1" w:styleId="Standard">
    <w:name w:val="Standard"/>
    <w:rsid w:val="00323AA4"/>
    <w:pPr>
      <w:suppressAutoHyphens/>
      <w:autoSpaceDN w:val="0"/>
      <w:spacing w:after="8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lubovci.me" TargetMode="External"/><Relationship Id="rId18" Type="http://schemas.openxmlformats.org/officeDocument/2006/relationships/hyperlink" Target="mailto:reloadgrants.me@undp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etinje.m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odgorica.me" TargetMode="External"/><Relationship Id="rId17" Type="http://schemas.openxmlformats.org/officeDocument/2006/relationships/hyperlink" Target="mailto:reloadgrants.me@undp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loadgrants.me@undp.org" TargetMode="External"/><Relationship Id="rId20" Type="http://schemas.openxmlformats.org/officeDocument/2006/relationships/hyperlink" Target="http://www.golubovci.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.undp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danilovgrad.m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podgorica.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tinje.me" TargetMode="External"/><Relationship Id="rId22" Type="http://schemas.openxmlformats.org/officeDocument/2006/relationships/hyperlink" Target="http://www.danilovgrad.m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DEB0D6-9B8B-47E5-B826-6923E12D6F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73B9E-6F18-4B0E-B5CC-4E34FE00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5</TotalTime>
  <Pages>4</Pages>
  <Words>1525</Words>
  <Characters>8695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10200</CharactersWithSpaces>
  <SharedDoc>false</SharedDoc>
  <HLinks>
    <vt:vector size="60" baseType="variant"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24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18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720927</vt:i4>
      </vt:variant>
      <vt:variant>
        <vt:i4>15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mailto:sanin.hadzibajric@starigrad.ba</vt:lpwstr>
      </vt:variant>
      <vt:variant>
        <vt:lpwstr/>
      </vt:variant>
      <vt:variant>
        <vt:i4>6946830</vt:i4>
      </vt:variant>
      <vt:variant>
        <vt:i4>3</vt:i4>
      </vt:variant>
      <vt:variant>
        <vt:i4>0</vt:i4>
      </vt:variant>
      <vt:variant>
        <vt:i4>5</vt:i4>
      </vt:variant>
      <vt:variant>
        <vt:lpwstr>mailto:selma.velic@starigrad.ba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ZABASPAHIC</dc:creator>
  <cp:lastModifiedBy>Dzenana Scekic</cp:lastModifiedBy>
  <cp:revision>2</cp:revision>
  <cp:lastPrinted>2019-04-01T11:38:00Z</cp:lastPrinted>
  <dcterms:created xsi:type="dcterms:W3CDTF">2022-03-15T10:42:00Z</dcterms:created>
  <dcterms:modified xsi:type="dcterms:W3CDTF">2022-03-15T10:42:00Z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